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322D" w:rsidRPr="0003322D" w14:paraId="0C305A2E" w14:textId="77777777" w:rsidTr="00E57ABF">
        <w:trPr>
          <w:trHeight w:val="559"/>
        </w:trPr>
        <w:tc>
          <w:tcPr>
            <w:tcW w:w="4531" w:type="dxa"/>
            <w:vAlign w:val="center"/>
          </w:tcPr>
          <w:p w14:paraId="2FA35E8A" w14:textId="77777777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  <w:bookmarkStart w:id="0" w:name="_Hlk5718537"/>
          </w:p>
          <w:p w14:paraId="5EDF55C9" w14:textId="737376D9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03322D">
              <w:rPr>
                <w:rFonts w:ascii="Segoe UI" w:hAnsi="Segoe UI" w:cs="Segoe UI"/>
                <w:b/>
                <w:bCs/>
              </w:rPr>
              <w:t>INTERESSENBEKUNDUNG</w:t>
            </w:r>
          </w:p>
          <w:p w14:paraId="70C0C33D" w14:textId="6DCCA4E8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531" w:type="dxa"/>
            <w:vAlign w:val="center"/>
          </w:tcPr>
          <w:p w14:paraId="15740260" w14:textId="77777777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  <w:p w14:paraId="26248E0B" w14:textId="296EA9C7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03322D">
              <w:rPr>
                <w:rFonts w:ascii="Segoe UI" w:hAnsi="Segoe UI" w:cs="Segoe UI"/>
                <w:b/>
                <w:bCs/>
              </w:rPr>
              <w:t>MANIFESTAZIONE DI INTERESSE</w:t>
            </w:r>
          </w:p>
          <w:p w14:paraId="2E0EE33D" w14:textId="38EAE373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03322D" w:rsidRPr="002A63D9" w14:paraId="40CF5C03" w14:textId="77777777" w:rsidTr="00E57ABF">
        <w:trPr>
          <w:trHeight w:val="1002"/>
        </w:trPr>
        <w:tc>
          <w:tcPr>
            <w:tcW w:w="4531" w:type="dxa"/>
            <w:vAlign w:val="center"/>
          </w:tcPr>
          <w:p w14:paraId="58AAE319" w14:textId="77777777" w:rsid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Markterhebung für die Ermittlung der zu</w:t>
            </w:r>
            <w:r w:rsidR="00B37653">
              <w:rPr>
                <w:rFonts w:ascii="Segoe UI" w:hAnsi="Segoe UI" w:cs="Segoe UI"/>
                <w:sz w:val="20"/>
                <w:szCs w:val="20"/>
              </w:rPr>
              <w:t>r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A6091">
              <w:rPr>
                <w:rFonts w:ascii="Segoe UI" w:hAnsi="Segoe UI" w:cs="Segoe UI"/>
                <w:sz w:val="20"/>
                <w:szCs w:val="20"/>
              </w:rPr>
              <w:t xml:space="preserve">Direktvergabe 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>einzuladenden Wirtschaftsteilnehmer:</w:t>
            </w:r>
          </w:p>
          <w:p w14:paraId="360040F9" w14:textId="66A81141" w:rsidR="00301369" w:rsidRPr="0003322D" w:rsidRDefault="00301369" w:rsidP="00E57AB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74CA9E1B" w14:textId="2464E906" w:rsidR="0003322D" w:rsidRPr="00DB455F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Indagine di mercato per l'individuazione di soggetti da invitare a</w:t>
            </w:r>
            <w:r w:rsidR="00DB455F">
              <w:rPr>
                <w:rFonts w:ascii="Segoe UI" w:hAnsi="Segoe UI" w:cs="Segoe UI"/>
                <w:sz w:val="20"/>
                <w:szCs w:val="20"/>
                <w:lang w:val="it-IT"/>
              </w:rPr>
              <w:t>lla</w:t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procedura </w:t>
            </w:r>
            <w:r w:rsidR="005A6091">
              <w:rPr>
                <w:rFonts w:ascii="Segoe UI" w:hAnsi="Segoe UI" w:cs="Segoe UI"/>
                <w:sz w:val="20"/>
                <w:szCs w:val="20"/>
                <w:lang w:val="it-IT"/>
              </w:rPr>
              <w:t>di affidamento diretto</w:t>
            </w:r>
          </w:p>
          <w:p w14:paraId="42C95504" w14:textId="1E8BD081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03322D" w14:paraId="5831908B" w14:textId="77777777" w:rsidTr="00E57ABF">
        <w:trPr>
          <w:trHeight w:val="2729"/>
        </w:trPr>
        <w:tc>
          <w:tcPr>
            <w:tcW w:w="4531" w:type="dxa"/>
            <w:vAlign w:val="center"/>
          </w:tcPr>
          <w:p w14:paraId="0322B581" w14:textId="6945AB88" w:rsidR="0003322D" w:rsidRPr="002A63D9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63D9">
              <w:rPr>
                <w:rFonts w:ascii="Segoe UI" w:hAnsi="Segoe UI" w:cs="Segoe UI"/>
                <w:sz w:val="20"/>
                <w:szCs w:val="20"/>
              </w:rPr>
              <w:t>Eigenerklärung anstelle des notariellen Aktes über den Besitz der allgemeinen und besonderen Anforderungen für die Teilnahme an eine</w:t>
            </w:r>
            <w:r w:rsidR="005A6091" w:rsidRPr="002A63D9">
              <w:rPr>
                <w:rFonts w:ascii="Segoe UI" w:hAnsi="Segoe UI" w:cs="Segoe UI"/>
                <w:sz w:val="20"/>
                <w:szCs w:val="20"/>
              </w:rPr>
              <w:t>r</w:t>
            </w:r>
            <w:r w:rsidRPr="002A63D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A6091" w:rsidRPr="002A63D9">
              <w:rPr>
                <w:rFonts w:ascii="Segoe UI" w:hAnsi="Segoe UI" w:cs="Segoe UI"/>
                <w:sz w:val="20"/>
                <w:szCs w:val="20"/>
              </w:rPr>
              <w:t>Direktvergabe</w:t>
            </w:r>
            <w:r w:rsidRPr="002A63D9">
              <w:rPr>
                <w:rFonts w:ascii="Segoe UI" w:hAnsi="Segoe UI" w:cs="Segoe UI"/>
                <w:sz w:val="20"/>
                <w:szCs w:val="20"/>
              </w:rPr>
              <w:t xml:space="preserve"> zur Vergabe von </w:t>
            </w:r>
            <w:r w:rsidR="0019770B" w:rsidRPr="002A63D9">
              <w:rPr>
                <w:rFonts w:ascii="Segoe UI" w:hAnsi="Segoe UI" w:cs="Segoe UI"/>
                <w:sz w:val="20"/>
                <w:szCs w:val="20"/>
              </w:rPr>
              <w:t>Lieferungen</w:t>
            </w:r>
            <w:r w:rsidR="002A63D9" w:rsidRPr="002A63D9">
              <w:rPr>
                <w:rFonts w:ascii="Segoe UI" w:hAnsi="Segoe UI" w:cs="Segoe UI"/>
                <w:sz w:val="20"/>
                <w:szCs w:val="20"/>
              </w:rPr>
              <w:t xml:space="preserve"> mit Installation</w:t>
            </w:r>
            <w:r w:rsidR="0065112F" w:rsidRPr="002A63D9">
              <w:rPr>
                <w:rFonts w:ascii="Segoe UI" w:hAnsi="Segoe UI" w:cs="Segoe UI"/>
                <w:sz w:val="20"/>
                <w:szCs w:val="20"/>
              </w:rPr>
              <w:t xml:space="preserve"> betreffend</w:t>
            </w:r>
            <w:r w:rsidRPr="002A63D9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13023934" w14:textId="1E63F26A" w:rsidR="009717BB" w:rsidRPr="002A63D9" w:rsidRDefault="009717BB" w:rsidP="009717BB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9811B94" w14:textId="77777777" w:rsidR="00FA4707" w:rsidRPr="002A63D9" w:rsidRDefault="00FA4707" w:rsidP="00FA4707">
            <w:pPr>
              <w:pStyle w:val="Textkrper"/>
              <w:suppressLineNumbers/>
              <w:ind w:left="170" w:right="113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  <w:r w:rsidRPr="002A63D9"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  <w:t>“REALISIERUNG EINER PILOTANLAGE ZUR CHEMISCH-PHYSIKALISCHEN AUFBEREITUNG DES RESTWASSERS AUS DEM PFLANZENSCHUTZ“</w:t>
            </w:r>
          </w:p>
          <w:p w14:paraId="290BD568" w14:textId="77777777" w:rsidR="00FA4707" w:rsidRPr="002A63D9" w:rsidRDefault="00FA4707" w:rsidP="00FA4707">
            <w:pPr>
              <w:pStyle w:val="Textkrper"/>
              <w:suppressLineNumbers/>
              <w:ind w:left="170" w:right="113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</w:p>
          <w:p w14:paraId="5618F3F0" w14:textId="4606CC0D" w:rsidR="003D28B0" w:rsidRPr="002A63D9" w:rsidRDefault="00FA4707" w:rsidP="00FA470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A63D9">
              <w:rPr>
                <w:rFonts w:ascii="Segoe UI" w:hAnsi="Segoe UI" w:cs="Segoe UI"/>
                <w:b/>
                <w:bCs/>
                <w:sz w:val="20"/>
                <w:szCs w:val="20"/>
              </w:rPr>
              <w:t>PIS 11333</w:t>
            </w:r>
          </w:p>
        </w:tc>
        <w:tc>
          <w:tcPr>
            <w:tcW w:w="4531" w:type="dxa"/>
            <w:vAlign w:val="center"/>
          </w:tcPr>
          <w:p w14:paraId="165314CF" w14:textId="5944436D" w:rsidR="0003322D" w:rsidRPr="002A63D9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2A63D9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Dichiarazione sostitutiva dell'atto di notorietà sul possesso dei requisiti di ordine generale e speciale per la partecipazione ad una procedura </w:t>
            </w:r>
            <w:r w:rsidR="007D5116" w:rsidRPr="002A63D9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di affidamento diretto </w:t>
            </w:r>
            <w:r w:rsidRPr="002A63D9">
              <w:rPr>
                <w:rFonts w:ascii="Segoe UI" w:hAnsi="Segoe UI" w:cs="Segoe UI"/>
                <w:sz w:val="20"/>
                <w:szCs w:val="20"/>
                <w:lang w:val="it-IT"/>
              </w:rPr>
              <w:t>per affidamento del</w:t>
            </w:r>
            <w:r w:rsidR="0019770B" w:rsidRPr="002A63D9">
              <w:rPr>
                <w:rFonts w:ascii="Segoe UI" w:hAnsi="Segoe UI" w:cs="Segoe UI"/>
                <w:sz w:val="20"/>
                <w:szCs w:val="20"/>
                <w:lang w:val="it-IT"/>
              </w:rPr>
              <w:t>la</w:t>
            </w:r>
            <w:r w:rsidRPr="002A63D9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  <w:r w:rsidR="0019770B" w:rsidRPr="002A63D9">
              <w:rPr>
                <w:rFonts w:ascii="Segoe UI" w:hAnsi="Segoe UI" w:cs="Segoe UI"/>
                <w:sz w:val="20"/>
                <w:szCs w:val="20"/>
                <w:lang w:val="it-IT"/>
              </w:rPr>
              <w:t>fornitura</w:t>
            </w:r>
            <w:r w:rsidRPr="002A63D9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  <w:r w:rsidR="002A63D9" w:rsidRPr="002A63D9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con installazione </w:t>
            </w:r>
            <w:r w:rsidRPr="002A63D9">
              <w:rPr>
                <w:rFonts w:ascii="Segoe UI" w:hAnsi="Segoe UI" w:cs="Segoe UI"/>
                <w:sz w:val="20"/>
                <w:szCs w:val="20"/>
                <w:lang w:val="it-IT"/>
              </w:rPr>
              <w:t>di:</w:t>
            </w:r>
          </w:p>
          <w:p w14:paraId="0C51FBC8" w14:textId="77777777" w:rsidR="0003322D" w:rsidRPr="002A63D9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  <w:p w14:paraId="3AD4FDCA" w14:textId="77777777" w:rsidR="002B09F4" w:rsidRPr="002A63D9" w:rsidRDefault="002B09F4" w:rsidP="002B09F4">
            <w:pPr>
              <w:pStyle w:val="Tabelleninhalt"/>
              <w:tabs>
                <w:tab w:val="left" w:pos="171"/>
              </w:tabs>
              <w:ind w:left="170" w:right="113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pPr>
            <w:r w:rsidRPr="002A63D9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“REALIZZAZIONE DI UN IMPIANTO PILOTA PER IL TRATTAMENTO CHIMICO -FISICO DELLE ACQUE REFLUE DI ORIGINE FITOSANITARIA”</w:t>
            </w:r>
          </w:p>
          <w:p w14:paraId="11C7F69E" w14:textId="77777777" w:rsidR="002B09F4" w:rsidRPr="002A63D9" w:rsidRDefault="002B09F4" w:rsidP="002B09F4">
            <w:pPr>
              <w:pStyle w:val="Tabelleninhalt"/>
              <w:tabs>
                <w:tab w:val="left" w:pos="171"/>
              </w:tabs>
              <w:ind w:left="170" w:right="113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pPr>
          </w:p>
          <w:p w14:paraId="4485B305" w14:textId="3F4CC40B" w:rsidR="0003322D" w:rsidRPr="002A63D9" w:rsidRDefault="002B09F4" w:rsidP="002B09F4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pPr>
            <w:r w:rsidRPr="002A63D9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PIS 11333</w:t>
            </w:r>
          </w:p>
        </w:tc>
      </w:tr>
      <w:tr w:rsidR="0003322D" w:rsidRPr="0003322D" w14:paraId="5A094349" w14:textId="77777777" w:rsidTr="00E57ABF">
        <w:trPr>
          <w:trHeight w:val="375"/>
        </w:trPr>
        <w:tc>
          <w:tcPr>
            <w:tcW w:w="4531" w:type="dxa"/>
            <w:vAlign w:val="center"/>
          </w:tcPr>
          <w:p w14:paraId="00831A83" w14:textId="0266F70F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Die</w:t>
            </w:r>
            <w:r w:rsidR="004C0930">
              <w:rPr>
                <w:rFonts w:ascii="Segoe UI" w:hAnsi="Segoe UI" w:cs="Segoe UI"/>
                <w:sz w:val="20"/>
                <w:szCs w:val="20"/>
              </w:rPr>
              <w:t>/Der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Unterfertigte </w:t>
            </w:r>
          </w:p>
        </w:tc>
        <w:tc>
          <w:tcPr>
            <w:tcW w:w="4531" w:type="dxa"/>
            <w:vAlign w:val="center"/>
          </w:tcPr>
          <w:p w14:paraId="409CCA4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La sottoscritta/Il sottoscritto</w:t>
            </w:r>
          </w:p>
        </w:tc>
      </w:tr>
      <w:tr w:rsidR="0003322D" w:rsidRPr="0003322D" w14:paraId="7C2420B6" w14:textId="77777777" w:rsidTr="00E57ABF">
        <w:trPr>
          <w:trHeight w:val="409"/>
        </w:trPr>
        <w:tc>
          <w:tcPr>
            <w:tcW w:w="4531" w:type="dxa"/>
            <w:vAlign w:val="center"/>
          </w:tcPr>
          <w:p w14:paraId="30673AFC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geboren am           in     </w:t>
            </w:r>
          </w:p>
        </w:tc>
        <w:tc>
          <w:tcPr>
            <w:tcW w:w="4531" w:type="dxa"/>
            <w:vAlign w:val="center"/>
          </w:tcPr>
          <w:p w14:paraId="034EABDE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Nato il … a</w:t>
            </w:r>
          </w:p>
        </w:tc>
      </w:tr>
      <w:tr w:rsidR="0003322D" w:rsidRPr="0003322D" w14:paraId="2DF02159" w14:textId="77777777" w:rsidTr="00E57ABF">
        <w:trPr>
          <w:trHeight w:val="698"/>
        </w:trPr>
        <w:tc>
          <w:tcPr>
            <w:tcW w:w="4531" w:type="dxa"/>
            <w:vAlign w:val="center"/>
          </w:tcPr>
          <w:p w14:paraId="1107E7C0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und wohnhaft in, </w:t>
            </w:r>
          </w:p>
        </w:tc>
        <w:tc>
          <w:tcPr>
            <w:tcW w:w="4531" w:type="dxa"/>
            <w:vAlign w:val="center"/>
          </w:tcPr>
          <w:p w14:paraId="77525E14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proofErr w:type="gramStart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E</w:t>
            </w:r>
            <w:proofErr w:type="gram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residente in …</w:t>
            </w:r>
          </w:p>
        </w:tc>
      </w:tr>
      <w:tr w:rsidR="0003322D" w:rsidRPr="0003322D" w14:paraId="25A67BF2" w14:textId="77777777" w:rsidTr="00E57ABF">
        <w:trPr>
          <w:trHeight w:val="411"/>
        </w:trPr>
        <w:tc>
          <w:tcPr>
            <w:tcW w:w="4531" w:type="dxa"/>
            <w:vAlign w:val="center"/>
          </w:tcPr>
          <w:p w14:paraId="703C2560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proofErr w:type="spellStart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Steuernummer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4E72D01B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Codice fiscale</w:t>
            </w:r>
          </w:p>
        </w:tc>
      </w:tr>
      <w:tr w:rsidR="0003322D" w:rsidRPr="0003322D" w14:paraId="733388F2" w14:textId="77777777" w:rsidTr="00E57ABF">
        <w:trPr>
          <w:trHeight w:val="700"/>
        </w:trPr>
        <w:tc>
          <w:tcPr>
            <w:tcW w:w="4531" w:type="dxa"/>
            <w:vAlign w:val="center"/>
          </w:tcPr>
          <w:p w14:paraId="7EEDA81C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in seiner/ihrer Eigenschaft als </w:t>
            </w:r>
          </w:p>
        </w:tc>
        <w:tc>
          <w:tcPr>
            <w:tcW w:w="4531" w:type="dxa"/>
            <w:vAlign w:val="center"/>
          </w:tcPr>
          <w:p w14:paraId="7E573906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In veste di </w:t>
            </w:r>
          </w:p>
        </w:tc>
      </w:tr>
      <w:tr w:rsidR="0003322D" w:rsidRPr="0003322D" w14:paraId="544E0C65" w14:textId="77777777" w:rsidTr="00E57ABF">
        <w:trPr>
          <w:trHeight w:val="413"/>
        </w:trPr>
        <w:tc>
          <w:tcPr>
            <w:tcW w:w="4531" w:type="dxa"/>
            <w:vAlign w:val="center"/>
          </w:tcPr>
          <w:p w14:paraId="1B19B02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proofErr w:type="spellStart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der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Firma </w:t>
            </w:r>
          </w:p>
        </w:tc>
        <w:tc>
          <w:tcPr>
            <w:tcW w:w="4531" w:type="dxa"/>
            <w:vAlign w:val="center"/>
          </w:tcPr>
          <w:p w14:paraId="438805A9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03322D">
              <w:rPr>
                <w:rFonts w:ascii="Segoe UI" w:hAnsi="Segoe UI" w:cs="Segoe UI"/>
                <w:sz w:val="20"/>
                <w:szCs w:val="20"/>
              </w:rPr>
              <w:t>Dell’azienda</w:t>
            </w:r>
            <w:proofErr w:type="spellEnd"/>
          </w:p>
        </w:tc>
      </w:tr>
      <w:tr w:rsidR="0003322D" w:rsidRPr="0003322D" w14:paraId="351D4919" w14:textId="77777777" w:rsidTr="00E57ABF">
        <w:trPr>
          <w:trHeight w:val="702"/>
        </w:trPr>
        <w:tc>
          <w:tcPr>
            <w:tcW w:w="4531" w:type="dxa"/>
            <w:vAlign w:val="center"/>
          </w:tcPr>
          <w:p w14:paraId="513E5D07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mit Sitz in </w:t>
            </w:r>
          </w:p>
        </w:tc>
        <w:tc>
          <w:tcPr>
            <w:tcW w:w="4531" w:type="dxa"/>
            <w:vAlign w:val="center"/>
          </w:tcPr>
          <w:p w14:paraId="6083A351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03322D">
              <w:rPr>
                <w:rFonts w:ascii="Segoe UI" w:hAnsi="Segoe UI" w:cs="Segoe UI"/>
                <w:sz w:val="20"/>
                <w:szCs w:val="20"/>
              </w:rPr>
              <w:t>Con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3322D">
              <w:rPr>
                <w:rFonts w:ascii="Segoe UI" w:hAnsi="Segoe UI" w:cs="Segoe UI"/>
                <w:sz w:val="20"/>
                <w:szCs w:val="20"/>
              </w:rPr>
              <w:t>sede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in</w:t>
            </w:r>
          </w:p>
        </w:tc>
      </w:tr>
      <w:tr w:rsidR="0003322D" w:rsidRPr="0003322D" w14:paraId="097F794D" w14:textId="77777777" w:rsidTr="00E57ABF">
        <w:trPr>
          <w:trHeight w:val="571"/>
        </w:trPr>
        <w:tc>
          <w:tcPr>
            <w:tcW w:w="4531" w:type="dxa"/>
            <w:vAlign w:val="center"/>
          </w:tcPr>
          <w:p w14:paraId="3F8A026C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MwSt. Nr. </w:t>
            </w:r>
          </w:p>
        </w:tc>
        <w:tc>
          <w:tcPr>
            <w:tcW w:w="4531" w:type="dxa"/>
            <w:vAlign w:val="center"/>
          </w:tcPr>
          <w:p w14:paraId="2C8BC7DF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P. IVA</w:t>
            </w:r>
          </w:p>
        </w:tc>
      </w:tr>
      <w:tr w:rsidR="0003322D" w:rsidRPr="002A63D9" w14:paraId="16010DD4" w14:textId="77777777" w:rsidTr="00E57ABF">
        <w:trPr>
          <w:trHeight w:val="1118"/>
        </w:trPr>
        <w:tc>
          <w:tcPr>
            <w:tcW w:w="4531" w:type="dxa"/>
            <w:vAlign w:val="center"/>
          </w:tcPr>
          <w:p w14:paraId="7A5D36C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Eingetragen in der Handels- und Industriekammer, Handwerks- und Landwirtschaftskammer</w:t>
            </w:r>
          </w:p>
        </w:tc>
        <w:tc>
          <w:tcPr>
            <w:tcW w:w="4531" w:type="dxa"/>
            <w:vAlign w:val="center"/>
          </w:tcPr>
          <w:p w14:paraId="00A9EB3C" w14:textId="77777777" w:rsid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Iscritta nella camera del commercio dell’industria dell’artigianato e dell’agricoltura</w:t>
            </w:r>
          </w:p>
          <w:p w14:paraId="650BEFF2" w14:textId="11A4F724" w:rsidR="000B7220" w:rsidRPr="0003322D" w:rsidRDefault="000B7220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03322D" w14:paraId="7B05460A" w14:textId="77777777" w:rsidTr="00E57ABF">
        <w:trPr>
          <w:trHeight w:val="553"/>
        </w:trPr>
        <w:tc>
          <w:tcPr>
            <w:tcW w:w="4531" w:type="dxa"/>
            <w:vAlign w:val="center"/>
          </w:tcPr>
          <w:p w14:paraId="417C3B9B" w14:textId="28148DFE" w:rsidR="0003322D" w:rsidRPr="0003322D" w:rsidRDefault="000B7220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V</w:t>
            </w:r>
            <w:r w:rsidR="0003322D" w:rsidRPr="0003322D">
              <w:rPr>
                <w:rFonts w:ascii="Segoe UI" w:hAnsi="Segoe UI" w:cs="Segoe UI"/>
                <w:sz w:val="20"/>
                <w:szCs w:val="20"/>
              </w:rPr>
              <w:t>on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56078EFC" w14:textId="6AB5B067" w:rsidR="0003322D" w:rsidRPr="0003322D" w:rsidRDefault="000B7220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  <w:r w:rsidR="0003322D" w:rsidRPr="0003322D">
              <w:rPr>
                <w:rFonts w:ascii="Segoe UI" w:hAnsi="Segoe UI" w:cs="Segoe UI"/>
                <w:sz w:val="20"/>
                <w:szCs w:val="20"/>
              </w:rPr>
              <w:t>i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03322D" w:rsidRPr="0003322D" w14:paraId="014276E6" w14:textId="77777777" w:rsidTr="00E57ABF">
        <w:trPr>
          <w:trHeight w:val="561"/>
        </w:trPr>
        <w:tc>
          <w:tcPr>
            <w:tcW w:w="4531" w:type="dxa"/>
            <w:vAlign w:val="center"/>
          </w:tcPr>
          <w:p w14:paraId="145CEE70" w14:textId="573D47CB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VWV-</w:t>
            </w:r>
            <w:proofErr w:type="gramStart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Nr. 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531" w:type="dxa"/>
            <w:vAlign w:val="center"/>
          </w:tcPr>
          <w:p w14:paraId="4C33FB74" w14:textId="64F8118F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REA-</w:t>
            </w:r>
            <w:proofErr w:type="gramStart"/>
            <w:r w:rsidRPr="0003322D">
              <w:rPr>
                <w:rFonts w:ascii="Segoe UI" w:hAnsi="Segoe UI" w:cs="Segoe UI"/>
                <w:sz w:val="20"/>
                <w:szCs w:val="20"/>
              </w:rPr>
              <w:t>n. 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  <w:proofErr w:type="gramEnd"/>
          </w:p>
        </w:tc>
      </w:tr>
      <w:tr w:rsidR="0003322D" w:rsidRPr="0003322D" w14:paraId="3D544648" w14:textId="77777777" w:rsidTr="00E57ABF">
        <w:trPr>
          <w:trHeight w:val="561"/>
        </w:trPr>
        <w:tc>
          <w:tcPr>
            <w:tcW w:w="4531" w:type="dxa"/>
            <w:vAlign w:val="center"/>
          </w:tcPr>
          <w:p w14:paraId="6DD7FC4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PEC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11F69F91" w14:textId="2855B13A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PEC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03322D" w:rsidRPr="002A63D9" w14:paraId="486E028B" w14:textId="77777777" w:rsidTr="00E57ABF">
        <w:trPr>
          <w:trHeight w:val="1689"/>
        </w:trPr>
        <w:tc>
          <w:tcPr>
            <w:tcW w:w="4531" w:type="dxa"/>
            <w:vAlign w:val="center"/>
          </w:tcPr>
          <w:p w14:paraId="6519125E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lastRenderedPageBreak/>
              <w:t>im Bewusstsein der strafrechtlichen Folgen, die im Falle von unwahren Angaben und Erklärungen im Sinne und mit Rechtswirkungen laut Artikel 76 DPR 445/2000 vorgesehen sind</w:t>
            </w:r>
          </w:p>
        </w:tc>
        <w:tc>
          <w:tcPr>
            <w:tcW w:w="4531" w:type="dxa"/>
            <w:vAlign w:val="center"/>
          </w:tcPr>
          <w:p w14:paraId="0DE294A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Nella consapevolezza delle sanzioni penali previste in caso di indicazioni e dichiarazioni mendaci ai sensi e per gli effetti dell’articolo 76 del DPR 445/2000</w:t>
            </w:r>
          </w:p>
        </w:tc>
      </w:tr>
      <w:tr w:rsidR="0003322D" w:rsidRPr="0003322D" w14:paraId="431A309C" w14:textId="77777777" w:rsidTr="00E57ABF">
        <w:trPr>
          <w:trHeight w:val="692"/>
        </w:trPr>
        <w:tc>
          <w:tcPr>
            <w:tcW w:w="4531" w:type="dxa"/>
            <w:vAlign w:val="center"/>
          </w:tcPr>
          <w:p w14:paraId="3F645E98" w14:textId="77777777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  <w:t>Erklärt</w:t>
            </w:r>
          </w:p>
        </w:tc>
        <w:tc>
          <w:tcPr>
            <w:tcW w:w="4531" w:type="dxa"/>
            <w:vAlign w:val="center"/>
          </w:tcPr>
          <w:p w14:paraId="088DCDBB" w14:textId="77777777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b/>
                <w:bCs/>
                <w:sz w:val="20"/>
                <w:szCs w:val="20"/>
              </w:rPr>
              <w:t>DICHIARA</w:t>
            </w:r>
          </w:p>
        </w:tc>
      </w:tr>
      <w:tr w:rsidR="0003322D" w:rsidRPr="002A63D9" w14:paraId="4675BAC9" w14:textId="77777777" w:rsidTr="00E57ABF">
        <w:tc>
          <w:tcPr>
            <w:tcW w:w="4531" w:type="dxa"/>
            <w:vAlign w:val="center"/>
          </w:tcPr>
          <w:p w14:paraId="5EC7BAEB" w14:textId="126B6D14" w:rsidR="0003322D" w:rsidRPr="002A63D9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A63D9">
              <w:rPr>
                <w:rFonts w:ascii="Segoe UI" w:hAnsi="Segoe UI" w:cs="Segoe UI"/>
                <w:sz w:val="20"/>
                <w:szCs w:val="20"/>
              </w:rPr>
              <w:t xml:space="preserve">ihr/sein Interesse an der Einladung zur </w:t>
            </w:r>
            <w:r w:rsidR="00E47BAE" w:rsidRPr="002A63D9">
              <w:rPr>
                <w:rFonts w:ascii="Segoe UI" w:hAnsi="Segoe UI" w:cs="Segoe UI"/>
                <w:sz w:val="20"/>
                <w:szCs w:val="20"/>
              </w:rPr>
              <w:t>Direktvergabe</w:t>
            </w:r>
            <w:r w:rsidRPr="002A63D9">
              <w:rPr>
                <w:rFonts w:ascii="Segoe UI" w:hAnsi="Segoe UI" w:cs="Segoe UI"/>
                <w:sz w:val="20"/>
                <w:szCs w:val="20"/>
              </w:rPr>
              <w:t xml:space="preserve"> der obgenannten </w:t>
            </w:r>
            <w:r w:rsidR="00EC1136" w:rsidRPr="002A63D9">
              <w:rPr>
                <w:rFonts w:ascii="Segoe UI" w:hAnsi="Segoe UI" w:cs="Segoe UI"/>
                <w:sz w:val="20"/>
                <w:szCs w:val="20"/>
              </w:rPr>
              <w:t>Lieferung</w:t>
            </w:r>
            <w:r w:rsidR="002A63D9" w:rsidRPr="002A63D9">
              <w:rPr>
                <w:rFonts w:ascii="Segoe UI" w:hAnsi="Segoe UI" w:cs="Segoe UI"/>
                <w:sz w:val="20"/>
                <w:szCs w:val="20"/>
              </w:rPr>
              <w:t xml:space="preserve"> mit Installation</w:t>
            </w:r>
            <w:r w:rsidRPr="002A63D9">
              <w:rPr>
                <w:rFonts w:ascii="Segoe UI" w:hAnsi="Segoe UI" w:cs="Segoe UI"/>
                <w:sz w:val="20"/>
                <w:szCs w:val="20"/>
              </w:rPr>
              <w:t>;</w:t>
            </w:r>
          </w:p>
        </w:tc>
        <w:tc>
          <w:tcPr>
            <w:tcW w:w="4531" w:type="dxa"/>
            <w:vAlign w:val="center"/>
          </w:tcPr>
          <w:p w14:paraId="2F5AB8F1" w14:textId="62AB4EE9" w:rsidR="0003322D" w:rsidRPr="002A63D9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2A63D9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il suo interesse ad essere invitata alla procedura </w:t>
            </w:r>
            <w:r w:rsidR="00E47BAE" w:rsidRPr="002A63D9">
              <w:rPr>
                <w:rFonts w:ascii="Segoe UI" w:hAnsi="Segoe UI" w:cs="Segoe UI"/>
                <w:sz w:val="20"/>
                <w:szCs w:val="20"/>
                <w:lang w:val="it-IT"/>
              </w:rPr>
              <w:t>di affidamento diretto</w:t>
            </w:r>
            <w:r w:rsidRPr="002A63D9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per </w:t>
            </w:r>
            <w:r w:rsidR="00EC1136" w:rsidRPr="002A63D9">
              <w:rPr>
                <w:rFonts w:ascii="Segoe UI" w:hAnsi="Segoe UI" w:cs="Segoe UI"/>
                <w:sz w:val="20"/>
                <w:szCs w:val="20"/>
                <w:lang w:val="it-IT"/>
              </w:rPr>
              <w:t>la fornitura</w:t>
            </w:r>
            <w:r w:rsidR="002A63D9" w:rsidRPr="002A63D9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con installazione</w:t>
            </w:r>
            <w:r w:rsidR="00EC1136" w:rsidRPr="002A63D9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2A63D9">
              <w:rPr>
                <w:rFonts w:ascii="Segoe UI" w:hAnsi="Segoe UI" w:cs="Segoe UI"/>
                <w:sz w:val="20"/>
                <w:szCs w:val="20"/>
                <w:lang w:val="it-IT"/>
              </w:rPr>
              <w:t>summenzionata</w:t>
            </w:r>
            <w:proofErr w:type="gramEnd"/>
            <w:r w:rsidRPr="002A63D9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</w:tc>
      </w:tr>
      <w:tr w:rsidR="0003322D" w:rsidRPr="002A63D9" w14:paraId="54F240CB" w14:textId="77777777" w:rsidTr="00E57ABF">
        <w:trPr>
          <w:trHeight w:val="1977"/>
        </w:trPr>
        <w:tc>
          <w:tcPr>
            <w:tcW w:w="4531" w:type="dxa"/>
            <w:vAlign w:val="center"/>
          </w:tcPr>
          <w:p w14:paraId="2D8B8491" w14:textId="77777777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auf dem telematischen Vergabeportal und in telematischen Verzeichnis der Wirtschaftsteilnehmer der Autonomen Provinz Bozen unter </w:t>
            </w:r>
            <w:hyperlink r:id="rId10" w:history="1">
              <w:r w:rsidRPr="0003322D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www.ausschreibungen-suedtirol.it</w:t>
              </w:r>
            </w:hyperlink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registriert zu sein;</w:t>
            </w:r>
          </w:p>
        </w:tc>
        <w:tc>
          <w:tcPr>
            <w:tcW w:w="4531" w:type="dxa"/>
            <w:vAlign w:val="center"/>
          </w:tcPr>
          <w:p w14:paraId="22753DD7" w14:textId="77777777" w:rsid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di essersi registrato nel portale telematico e nell’elenco telematico degli</w:t>
            </w:r>
            <w:bookmarkStart w:id="1" w:name="_GoBack"/>
            <w:bookmarkEnd w:id="1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operatori economici della Provincia Autonoma di Bolzano di cui al sito </w:t>
            </w:r>
            <w:hyperlink r:id="rId11" w:history="1">
              <w:r w:rsidRPr="0003322D">
                <w:rPr>
                  <w:rStyle w:val="Hyperlink"/>
                  <w:rFonts w:ascii="Segoe UI" w:hAnsi="Segoe UI" w:cs="Segoe UI"/>
                  <w:sz w:val="20"/>
                  <w:szCs w:val="20"/>
                  <w:lang w:val="it-IT"/>
                </w:rPr>
                <w:t>www.bandi-altoadige.it</w:t>
              </w:r>
            </w:hyperlink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5C697675" w14:textId="1C206952" w:rsidR="0003322D" w:rsidRPr="0003322D" w:rsidRDefault="0003322D" w:rsidP="0003322D">
            <w:pPr>
              <w:pStyle w:val="Listenabsatz"/>
              <w:ind w:left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2A63D9" w14:paraId="7D7F1E9B" w14:textId="77777777" w:rsidTr="00E57ABF">
        <w:trPr>
          <w:trHeight w:val="983"/>
        </w:trPr>
        <w:tc>
          <w:tcPr>
            <w:tcW w:w="4531" w:type="dxa"/>
            <w:vAlign w:val="center"/>
          </w:tcPr>
          <w:p w14:paraId="6CAC80DD" w14:textId="11CB2B96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dass keine Ausschlussgründe laut Artikel 80 des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G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>vD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50/2016 vorliegen;</w:t>
            </w:r>
          </w:p>
        </w:tc>
        <w:tc>
          <w:tcPr>
            <w:tcW w:w="4531" w:type="dxa"/>
            <w:vAlign w:val="center"/>
          </w:tcPr>
          <w:p w14:paraId="30D88550" w14:textId="0C81E58B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che non sussistono cause di esclusione di cui all’articolo 80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it-IT"/>
              </w:rPr>
              <w:t>D.lgs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50/2016;</w:t>
            </w:r>
          </w:p>
        </w:tc>
      </w:tr>
      <w:tr w:rsidR="0003322D" w:rsidRPr="002A63D9" w14:paraId="125E3BB3" w14:textId="77777777" w:rsidTr="00E57ABF">
        <w:trPr>
          <w:trHeight w:val="983"/>
        </w:trPr>
        <w:tc>
          <w:tcPr>
            <w:tcW w:w="4531" w:type="dxa"/>
            <w:vAlign w:val="center"/>
          </w:tcPr>
          <w:p w14:paraId="5C1E3450" w14:textId="75B02A0A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die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Teilnahmevorraussetzungen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unter Art. 3 der Bekanntmachung zur Kenntnis zu nehmen.</w:t>
            </w:r>
          </w:p>
        </w:tc>
        <w:tc>
          <w:tcPr>
            <w:tcW w:w="4531" w:type="dxa"/>
            <w:vAlign w:val="center"/>
          </w:tcPr>
          <w:p w14:paraId="726D3F63" w14:textId="77777777" w:rsid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Di prendere atto </w:t>
            </w:r>
            <w:r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dei </w:t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requisiti di partecipazione</w:t>
            </w:r>
            <w:r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secondo art. 3 dell’avviso.</w:t>
            </w:r>
          </w:p>
          <w:p w14:paraId="0DC9D0DC" w14:textId="62D3CD06" w:rsidR="0003322D" w:rsidRPr="0003322D" w:rsidRDefault="0003322D" w:rsidP="0003322D">
            <w:pPr>
              <w:pStyle w:val="Listenabsatz"/>
              <w:ind w:left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03322D" w14:paraId="3F4961B6" w14:textId="77777777" w:rsidTr="00E57ABF">
        <w:trPr>
          <w:trHeight w:val="562"/>
        </w:trPr>
        <w:tc>
          <w:tcPr>
            <w:tcW w:w="4531" w:type="dxa"/>
            <w:vAlign w:val="center"/>
          </w:tcPr>
          <w:p w14:paraId="10C62AA1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03322D">
              <w:rPr>
                <w:rFonts w:ascii="Segoe UI" w:hAnsi="Segoe UI" w:cs="Segoe UI"/>
                <w:sz w:val="20"/>
                <w:szCs w:val="20"/>
              </w:rPr>
              <w:t>….</w:t>
            </w:r>
            <w:proofErr w:type="gramEnd"/>
            <w:r w:rsidRPr="0003322D">
              <w:rPr>
                <w:rFonts w:ascii="Segoe UI" w:hAnsi="Segoe UI" w:cs="Segoe UI"/>
                <w:sz w:val="20"/>
                <w:szCs w:val="20"/>
              </w:rPr>
              <w:t>, am …..</w:t>
            </w:r>
          </w:p>
        </w:tc>
        <w:tc>
          <w:tcPr>
            <w:tcW w:w="4531" w:type="dxa"/>
            <w:vAlign w:val="center"/>
          </w:tcPr>
          <w:p w14:paraId="1D5E21F4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…, </w:t>
            </w:r>
            <w:proofErr w:type="spellStart"/>
            <w:r w:rsidRPr="0003322D">
              <w:rPr>
                <w:rFonts w:ascii="Segoe UI" w:hAnsi="Segoe UI" w:cs="Segoe UI"/>
                <w:sz w:val="20"/>
                <w:szCs w:val="20"/>
              </w:rPr>
              <w:t>lì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…</w:t>
            </w:r>
          </w:p>
        </w:tc>
      </w:tr>
      <w:bookmarkEnd w:id="0"/>
    </w:tbl>
    <w:p w14:paraId="76A113AB" w14:textId="77777777" w:rsidR="00530BDD" w:rsidRPr="0003322D" w:rsidRDefault="00530BDD" w:rsidP="0003322D"/>
    <w:sectPr w:rsidR="00530BDD" w:rsidRPr="0003322D" w:rsidSect="00530B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21" w:right="1417" w:bottom="1134" w:left="1417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87D40" w14:textId="77777777" w:rsidR="00966F9F" w:rsidRDefault="00966F9F" w:rsidP="00530BDD">
      <w:r>
        <w:separator/>
      </w:r>
    </w:p>
  </w:endnote>
  <w:endnote w:type="continuationSeparator" w:id="0">
    <w:p w14:paraId="2FAB3491" w14:textId="77777777" w:rsidR="00966F9F" w:rsidRDefault="00966F9F" w:rsidP="0053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3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4C6C" w14:textId="77777777" w:rsidR="008C56E8" w:rsidRDefault="008C56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355447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E10F27" w14:textId="3CF05EB5" w:rsidR="008C56E8" w:rsidRDefault="008C56E8" w:rsidP="008C56E8">
            <w:pPr>
              <w:pStyle w:val="Fuzeile"/>
              <w:jc w:val="center"/>
            </w:pPr>
            <w:r w:rsidRPr="008C56E8">
              <w:rPr>
                <w:rFonts w:ascii="Segoe UI" w:hAnsi="Segoe UI" w:cs="Segoe UI"/>
                <w:sz w:val="18"/>
                <w:szCs w:val="18"/>
              </w:rPr>
              <w:t>Seite/</w:t>
            </w:r>
            <w:proofErr w:type="spellStart"/>
            <w:r w:rsidRPr="008C56E8">
              <w:rPr>
                <w:rFonts w:ascii="Segoe UI" w:hAnsi="Segoe UI" w:cs="Segoe UI"/>
                <w:sz w:val="18"/>
                <w:szCs w:val="18"/>
              </w:rPr>
              <w:t>pagina</w:t>
            </w:r>
            <w:proofErr w:type="spellEnd"/>
            <w:r w:rsidRPr="008C56E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instrText>PAGE</w:instrTex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r w:rsidRPr="008C56E8">
              <w:rPr>
                <w:rFonts w:ascii="Segoe UI" w:hAnsi="Segoe UI" w:cs="Segoe UI"/>
                <w:sz w:val="18"/>
                <w:szCs w:val="18"/>
              </w:rPr>
              <w:t xml:space="preserve"> von/di 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instrText>NUMPAGES</w:instrTex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09CC285" w14:textId="73DC98DB" w:rsidR="00530BDD" w:rsidRDefault="00530BD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1F112" w14:textId="77777777" w:rsidR="008C56E8" w:rsidRDefault="008C56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00B78" w14:textId="77777777" w:rsidR="00966F9F" w:rsidRDefault="00966F9F" w:rsidP="00530BDD">
      <w:r>
        <w:separator/>
      </w:r>
    </w:p>
  </w:footnote>
  <w:footnote w:type="continuationSeparator" w:id="0">
    <w:p w14:paraId="5DD6D357" w14:textId="77777777" w:rsidR="00966F9F" w:rsidRDefault="00966F9F" w:rsidP="00530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AC935" w14:textId="77777777" w:rsidR="008C56E8" w:rsidRDefault="008C56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60CA3" w14:textId="77777777" w:rsidR="00530BDD" w:rsidRDefault="00530BDD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7AD2A4" wp14:editId="65EFB0D2">
          <wp:simplePos x="0" y="0"/>
          <wp:positionH relativeFrom="column">
            <wp:posOffset>-922655</wp:posOffset>
          </wp:positionH>
          <wp:positionV relativeFrom="paragraph">
            <wp:posOffset>-295627</wp:posOffset>
          </wp:positionV>
          <wp:extent cx="7560564" cy="1353584"/>
          <wp:effectExtent l="0" t="0" r="2540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64" cy="135358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AFE4C" w14:textId="77777777" w:rsidR="008C56E8" w:rsidRDefault="008C56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45F18"/>
    <w:multiLevelType w:val="hybridMultilevel"/>
    <w:tmpl w:val="E3442B28"/>
    <w:lvl w:ilvl="0" w:tplc="31088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BDD"/>
    <w:rsid w:val="0003322D"/>
    <w:rsid w:val="00091586"/>
    <w:rsid w:val="000B7220"/>
    <w:rsid w:val="00121F2F"/>
    <w:rsid w:val="0019770B"/>
    <w:rsid w:val="001B773F"/>
    <w:rsid w:val="00235211"/>
    <w:rsid w:val="002A63D9"/>
    <w:rsid w:val="002B09F4"/>
    <w:rsid w:val="00301369"/>
    <w:rsid w:val="00352D7F"/>
    <w:rsid w:val="003D28B0"/>
    <w:rsid w:val="004C0930"/>
    <w:rsid w:val="00530BDD"/>
    <w:rsid w:val="00575370"/>
    <w:rsid w:val="005A6091"/>
    <w:rsid w:val="00650AF1"/>
    <w:rsid w:val="0065112F"/>
    <w:rsid w:val="00736206"/>
    <w:rsid w:val="007C7A50"/>
    <w:rsid w:val="007D5116"/>
    <w:rsid w:val="007E1C3C"/>
    <w:rsid w:val="008C56E8"/>
    <w:rsid w:val="00966F9F"/>
    <w:rsid w:val="009717BB"/>
    <w:rsid w:val="00B14F3F"/>
    <w:rsid w:val="00B17FB6"/>
    <w:rsid w:val="00B37653"/>
    <w:rsid w:val="00B62B1A"/>
    <w:rsid w:val="00B76D2E"/>
    <w:rsid w:val="00BA6B7B"/>
    <w:rsid w:val="00BB2F03"/>
    <w:rsid w:val="00BD3E7A"/>
    <w:rsid w:val="00C90EE7"/>
    <w:rsid w:val="00CA732A"/>
    <w:rsid w:val="00CF4B78"/>
    <w:rsid w:val="00DB455F"/>
    <w:rsid w:val="00E42075"/>
    <w:rsid w:val="00E47BAE"/>
    <w:rsid w:val="00EC1136"/>
    <w:rsid w:val="00F50A2F"/>
    <w:rsid w:val="00FA4707"/>
    <w:rsid w:val="00F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C5AD5D"/>
  <w15:chartTrackingRefBased/>
  <w15:docId w15:val="{B1E61F08-42C2-4B08-9A8A-0377A3FE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3322D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0B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0BDD"/>
  </w:style>
  <w:style w:type="paragraph" w:styleId="Fuzeile">
    <w:name w:val="footer"/>
    <w:basedOn w:val="Standard"/>
    <w:link w:val="FuzeileZchn"/>
    <w:uiPriority w:val="99"/>
    <w:unhideWhenUsed/>
    <w:rsid w:val="00530B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0BDD"/>
  </w:style>
  <w:style w:type="paragraph" w:styleId="Textkrper">
    <w:name w:val="Body Text"/>
    <w:basedOn w:val="Standard"/>
    <w:link w:val="TextkrperZchn"/>
    <w:uiPriority w:val="1"/>
    <w:qFormat/>
    <w:rsid w:val="00530BDD"/>
    <w:pPr>
      <w:widowControl w:val="0"/>
      <w:autoSpaceDE w:val="0"/>
      <w:autoSpaceDN w:val="0"/>
      <w:spacing w:before="4"/>
      <w:ind w:left="20"/>
    </w:pPr>
    <w:rPr>
      <w:rFonts w:ascii="Avenir 35 Light" w:eastAsia="Avenir 35 Light" w:hAnsi="Avenir 35 Light" w:cs="Avenir 35 Light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30BDD"/>
    <w:rPr>
      <w:rFonts w:ascii="Avenir 35 Light" w:eastAsia="Avenir 35 Light" w:hAnsi="Avenir 35 Light" w:cs="Avenir 35 Light"/>
      <w:lang w:val="en-US"/>
    </w:rPr>
  </w:style>
  <w:style w:type="paragraph" w:styleId="Listenabsatz">
    <w:name w:val="List Paragraph"/>
    <w:basedOn w:val="Standard"/>
    <w:uiPriority w:val="34"/>
    <w:qFormat/>
    <w:rsid w:val="0003322D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ellenraster">
    <w:name w:val="Table Grid"/>
    <w:basedOn w:val="NormaleTabelle"/>
    <w:uiPriority w:val="39"/>
    <w:rsid w:val="0003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3322D"/>
    <w:rPr>
      <w:color w:val="0563C1" w:themeColor="hyperlink"/>
      <w:u w:val="single"/>
    </w:rPr>
  </w:style>
  <w:style w:type="paragraph" w:customStyle="1" w:styleId="Tabelleninhalt">
    <w:name w:val="Tabelleninhalt"/>
    <w:basedOn w:val="Standard"/>
    <w:qFormat/>
    <w:rsid w:val="009717BB"/>
    <w:pPr>
      <w:suppressLineNumbers/>
    </w:pPr>
    <w:rPr>
      <w:rFonts w:ascii="Arial" w:eastAsia="Arial" w:hAnsi="Arial" w:cs="Arial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3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370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andi-altoadige.i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ausschreibungen-suedtirol.i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0F69A0F664C74F9AB8CC22E3EC1B49" ma:contentTypeVersion="13" ma:contentTypeDescription="Creare un nuovo documento." ma:contentTypeScope="" ma:versionID="5171d2b7ba155845d023c2d020cea010">
  <xsd:schema xmlns:xsd="http://www.w3.org/2001/XMLSchema" xmlns:xs="http://www.w3.org/2001/XMLSchema" xmlns:p="http://schemas.microsoft.com/office/2006/metadata/properties" xmlns:ns3="7d442b4c-7589-4bb9-936c-5aa516d17284" xmlns:ns4="9f7961f7-927b-4ed4-b1ee-769b8ac0d8dd" targetNamespace="http://schemas.microsoft.com/office/2006/metadata/properties" ma:root="true" ma:fieldsID="a95e891276989adc1cc5464c762f29a1" ns3:_="" ns4:_="">
    <xsd:import namespace="7d442b4c-7589-4bb9-936c-5aa516d17284"/>
    <xsd:import namespace="9f7961f7-927b-4ed4-b1ee-769b8ac0d8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42b4c-7589-4bb9-936c-5aa516d17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961f7-927b-4ed4-b1ee-769b8ac0d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954BA5-19BD-4EA4-86D5-E6844F7EB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42b4c-7589-4bb9-936c-5aa516d17284"/>
    <ds:schemaRef ds:uri="9f7961f7-927b-4ed4-b1ee-769b8ac0d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DF9982-270C-430A-BA88-F0083204D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83B25-0019-4407-BB4A-1663D26DF720}">
  <ds:schemaRefs>
    <ds:schemaRef ds:uri="http://schemas.openxmlformats.org/package/2006/metadata/core-properties"/>
    <ds:schemaRef ds:uri="http://purl.org/dc/terms/"/>
    <ds:schemaRef ds:uri="9f7961f7-927b-4ed4-b1ee-769b8ac0d8dd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7d442b4c-7589-4bb9-936c-5aa516d17284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BB9B9C26</Template>
  <TotalTime>0</TotalTime>
  <Pages>2</Pages>
  <Words>383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Dorigoni</dc:creator>
  <cp:keywords/>
  <dc:description/>
  <cp:lastModifiedBy>Holler, Myriam</cp:lastModifiedBy>
  <cp:revision>8</cp:revision>
  <dcterms:created xsi:type="dcterms:W3CDTF">2020-11-13T08:42:00Z</dcterms:created>
  <dcterms:modified xsi:type="dcterms:W3CDTF">2020-11-13T10:26:00Z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0x0101003A0F69A0F664C74F9AB8CC22E3EC1B49</vt:lpwstr>
  </property>
</Properties>
</file>