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7974E3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5CB86CFB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1E3C7F69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7E61F5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6161EED6" w14:textId="332E1A5B" w:rsidR="007E61F5" w:rsidRPr="0003322D" w:rsidRDefault="0003322D" w:rsidP="007E61F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r 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zur Vergabe von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 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87F2343" w14:textId="77777777" w:rsidR="0003322D" w:rsidRDefault="0035231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2315">
              <w:rPr>
                <w:rFonts w:ascii="Segoe UI" w:hAnsi="Segoe UI" w:cs="Segoe UI"/>
                <w:b/>
                <w:bCs/>
                <w:sz w:val="20"/>
                <w:szCs w:val="20"/>
              </w:rPr>
              <w:t>„Lieferung, Installation und Inbetriebnahme einer neuen Gärsteuerungsanlage am Versuchszentrum Laimburg - PIS NR. 10907”</w:t>
            </w:r>
          </w:p>
          <w:p w14:paraId="5618F3F0" w14:textId="1CFD9D10" w:rsidR="00352315" w:rsidRPr="0003322D" w:rsidRDefault="0035231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C51FBC8" w14:textId="2E4D236D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="007974E3"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per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affidamento della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4034CC12" w14:textId="2501BDF5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485B305" w14:textId="7F0BE8D4" w:rsidR="007E61F5" w:rsidRPr="0003322D" w:rsidRDefault="007E61F5" w:rsidP="007E61F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1F5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“Fornitura, installazione e messa in servizio di un nuovo impianto di controllo della fermentazione - PIS NR. 10907”.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7974E3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7974E3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7974E3" w14:paraId="4675BAC9" w14:textId="77777777" w:rsidTr="00E57ABF">
        <w:tc>
          <w:tcPr>
            <w:tcW w:w="4531" w:type="dxa"/>
            <w:vAlign w:val="center"/>
          </w:tcPr>
          <w:p w14:paraId="5EC7BAEB" w14:textId="7276FCB1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DB081E" w:rsidRPr="00DB081E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DB081E">
              <w:rPr>
                <w:rFonts w:ascii="Segoe UI" w:hAnsi="Segoe UI" w:cs="Segoe UI"/>
                <w:sz w:val="20"/>
                <w:szCs w:val="20"/>
              </w:rPr>
              <w:t xml:space="preserve">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4CDB54FD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DB081E"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la fornitura </w:t>
            </w:r>
            <w:proofErr w:type="gramStart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7974E3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di essersi reg</w:t>
            </w:r>
            <w:bookmarkStart w:id="1" w:name="_GoBack"/>
            <w:bookmarkEnd w:id="1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7974E3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7974E3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B773F"/>
    <w:rsid w:val="00235211"/>
    <w:rsid w:val="00352315"/>
    <w:rsid w:val="00352D7F"/>
    <w:rsid w:val="004C0930"/>
    <w:rsid w:val="00530BDD"/>
    <w:rsid w:val="00650AF1"/>
    <w:rsid w:val="00736206"/>
    <w:rsid w:val="007974E3"/>
    <w:rsid w:val="007E61F5"/>
    <w:rsid w:val="008C56E8"/>
    <w:rsid w:val="00B14F3F"/>
    <w:rsid w:val="00B17FB6"/>
    <w:rsid w:val="00B37653"/>
    <w:rsid w:val="00B62B1A"/>
    <w:rsid w:val="00BB2F03"/>
    <w:rsid w:val="00C90EE7"/>
    <w:rsid w:val="00CF4B78"/>
    <w:rsid w:val="00DB081E"/>
    <w:rsid w:val="00DB455F"/>
    <w:rsid w:val="00E42075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9f7961f7-927b-4ed4-b1ee-769b8ac0d8dd"/>
    <ds:schemaRef ds:uri="7d442b4c-7589-4bb9-936c-5aa516d172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9A99DE9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2</cp:revision>
  <dcterms:created xsi:type="dcterms:W3CDTF">2020-06-30T07:09:00Z</dcterms:created>
  <dcterms:modified xsi:type="dcterms:W3CDTF">2020-06-30T07:09:00Z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