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322D" w:rsidRPr="0003322D" w14:paraId="0C305A2E" w14:textId="77777777" w:rsidTr="00E57ABF">
        <w:trPr>
          <w:trHeight w:val="559"/>
        </w:trPr>
        <w:tc>
          <w:tcPr>
            <w:tcW w:w="4531" w:type="dxa"/>
            <w:vAlign w:val="center"/>
          </w:tcPr>
          <w:p w14:paraId="2FA35E8A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bookmarkStart w:id="0" w:name="_Hlk5718537"/>
          </w:p>
          <w:p w14:paraId="5EDF55C9" w14:textId="737376D9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INTERESSENBEKUNDUNG</w:t>
            </w:r>
          </w:p>
          <w:p w14:paraId="70C0C33D" w14:textId="6DCCA4E8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31" w:type="dxa"/>
            <w:vAlign w:val="center"/>
          </w:tcPr>
          <w:p w14:paraId="15740260" w14:textId="7777777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  <w:p w14:paraId="26248E0B" w14:textId="296EA9C7" w:rsid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3322D">
              <w:rPr>
                <w:rFonts w:ascii="Segoe UI" w:hAnsi="Segoe UI" w:cs="Segoe UI"/>
                <w:b/>
                <w:bCs/>
              </w:rPr>
              <w:t>MANIFESTAZIONE DI INTERESSE</w:t>
            </w:r>
          </w:p>
          <w:p w14:paraId="2E0EE33D" w14:textId="38EAE373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03322D" w:rsidRPr="00AB2708" w14:paraId="40CF5C03" w14:textId="77777777" w:rsidTr="00E57ABF">
        <w:trPr>
          <w:trHeight w:val="1002"/>
        </w:trPr>
        <w:tc>
          <w:tcPr>
            <w:tcW w:w="4531" w:type="dxa"/>
            <w:vAlign w:val="center"/>
          </w:tcPr>
          <w:p w14:paraId="360040F9" w14:textId="09B86CC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Markterhebung für die Ermittlung der zu</w:t>
            </w:r>
            <w:r w:rsidR="00CE65AD">
              <w:rPr>
                <w:rFonts w:ascii="Segoe UI" w:hAnsi="Segoe UI" w:cs="Segoe UI"/>
                <w:sz w:val="20"/>
                <w:szCs w:val="20"/>
              </w:rPr>
              <w:t>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E65AD">
              <w:rPr>
                <w:rFonts w:ascii="Segoe UI" w:hAnsi="Segoe UI" w:cs="Segoe UI"/>
                <w:sz w:val="20"/>
                <w:szCs w:val="20"/>
              </w:rPr>
              <w:t>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einzuladenden Wirtschaftsteilnehmer:</w:t>
            </w:r>
          </w:p>
        </w:tc>
        <w:tc>
          <w:tcPr>
            <w:tcW w:w="4531" w:type="dxa"/>
            <w:vAlign w:val="center"/>
          </w:tcPr>
          <w:p w14:paraId="74CA9E1B" w14:textId="309DC7ED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Indagine di mercato per l'individuazione di soggetti da invitare a procedura </w:t>
            </w:r>
            <w:r w:rsidR="00CE65AD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diretto:</w:t>
            </w:r>
          </w:p>
          <w:p w14:paraId="42C95504" w14:textId="1E8BD081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AB2708" w14:paraId="5831908B" w14:textId="77777777" w:rsidTr="00E57ABF">
        <w:trPr>
          <w:trHeight w:val="2729"/>
        </w:trPr>
        <w:tc>
          <w:tcPr>
            <w:tcW w:w="4531" w:type="dxa"/>
            <w:vAlign w:val="center"/>
          </w:tcPr>
          <w:p w14:paraId="6E09A5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0322B581" w14:textId="25EE0953" w:rsid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Eigenerklärung anstelle des notariellen Aktes über den Besitz der allgemeinen und besonderen Anforderungen für die Teilnahme an </w:t>
            </w:r>
            <w:r w:rsidR="00AD4947">
              <w:rPr>
                <w:rFonts w:ascii="Segoe UI" w:hAnsi="Segoe UI" w:cs="Segoe UI"/>
                <w:sz w:val="20"/>
                <w:szCs w:val="20"/>
              </w:rPr>
              <w:t>der Direktvergabe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zur Vergabe betreffend:</w:t>
            </w:r>
          </w:p>
          <w:p w14:paraId="37E878F7" w14:textId="77777777" w:rsidR="00AD4947" w:rsidRPr="0003322D" w:rsidRDefault="00AD4947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6599BDF3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3BF57C67" w14:textId="482B666F" w:rsidR="0003322D" w:rsidRDefault="00DA15A7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A15A7">
              <w:rPr>
                <w:rFonts w:ascii="Segoe UI" w:hAnsi="Segoe UI" w:cs="Segoe UI"/>
                <w:b/>
                <w:bCs/>
                <w:sz w:val="20"/>
                <w:szCs w:val="20"/>
              </w:rPr>
              <w:t>“LIEFERUNG DES PROLABQ WEB-AKZEPTANZFORMULARS UND EVOLUTIVE WARTUNG FÜR DEN DOKUMENTENFLUSS PROLABQ. - PIS:</w:t>
            </w:r>
            <w:r w:rsidR="00AB2708" w:rsidRPr="00BA7798">
              <w:rPr>
                <w:rFonts w:ascii="Segoe UI" w:hAnsi="Segoe UI" w:cs="Segoe UI"/>
                <w:b/>
                <w:bCs/>
              </w:rPr>
              <w:t xml:space="preserve"> </w:t>
            </w:r>
            <w:r w:rsidR="00AB2708" w:rsidRPr="00BA7798">
              <w:rPr>
                <w:rFonts w:ascii="Segoe UI" w:hAnsi="Segoe UI" w:cs="Segoe UI"/>
                <w:b/>
                <w:bCs/>
              </w:rPr>
              <w:t xml:space="preserve">PIS: </w:t>
            </w:r>
            <w:r w:rsidR="00AB2708">
              <w:rPr>
                <w:rFonts w:ascii="Segoe UI" w:hAnsi="Segoe UI" w:cs="Segoe UI"/>
                <w:b/>
                <w:bCs/>
              </w:rPr>
              <w:t>4877</w:t>
            </w:r>
            <w:r w:rsidR="00AB2708" w:rsidRPr="00BA7798">
              <w:rPr>
                <w:rFonts w:ascii="Segoe UI" w:hAnsi="Segoe UI" w:cs="Segoe UI"/>
                <w:b/>
                <w:bCs/>
              </w:rPr>
              <w:t>“</w:t>
            </w:r>
          </w:p>
          <w:p w14:paraId="5618F3F0" w14:textId="3685896A" w:rsidR="00DA15A7" w:rsidRPr="00DA15A7" w:rsidRDefault="00DA15A7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165314CF" w14:textId="2B386E8F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Dichiarazione sostitutiva dell'atto di notorietà sul possesso dei requisiti di ordine generale e speciale per la partecipazione ad una procedura </w:t>
            </w:r>
            <w:r w:rsidR="00AD4947">
              <w:rPr>
                <w:rFonts w:ascii="Segoe UI" w:hAnsi="Segoe UI" w:cs="Segoe UI"/>
                <w:sz w:val="20"/>
                <w:szCs w:val="20"/>
                <w:lang w:val="it-IT"/>
              </w:rPr>
              <w:t>di affidamento diretto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per </w:t>
            </w:r>
            <w:r w:rsidR="00520493">
              <w:rPr>
                <w:rFonts w:ascii="Segoe UI" w:hAnsi="Segoe UI" w:cs="Segoe UI"/>
                <w:sz w:val="20"/>
                <w:szCs w:val="20"/>
                <w:lang w:val="it-IT"/>
              </w:rPr>
              <w:t>la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0C51FBC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034CC12" w14:textId="2501BDF5" w:rsidR="0003322D" w:rsidRPr="0003322D" w:rsidRDefault="0003322D" w:rsidP="00E57ABF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485B305" w14:textId="6B80AB8F" w:rsidR="0003322D" w:rsidRPr="00AB2708" w:rsidRDefault="00A57793" w:rsidP="001B21D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“</w:t>
            </w:r>
            <w:r w:rsidRPr="00A57793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FORNITURA DEL MODULO ACCETTAZIONE WEB PROLABQ E MANUTENZIONE EVOLUTIVA PER IL FLUSSO DOCUMENTALE PROLABQ -</w:t>
            </w:r>
            <w:r w:rsidRPr="00A5779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57793">
              <w:rPr>
                <w:rFonts w:ascii="Segoe UI" w:hAnsi="Segoe UI" w:cs="Segoe UI"/>
                <w:b/>
                <w:bCs/>
                <w:sz w:val="20"/>
                <w:szCs w:val="20"/>
                <w:lang w:val="it-IT"/>
              </w:rPr>
              <w:t>PIS:</w:t>
            </w:r>
            <w:r w:rsidRPr="00A57793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="00AB2708" w:rsidRPr="00AB2708">
              <w:rPr>
                <w:rFonts w:ascii="Segoe UI" w:hAnsi="Segoe UI" w:cs="Segoe UI"/>
                <w:b/>
                <w:bCs/>
                <w:lang w:val="it-IT"/>
              </w:rPr>
              <w:t>PIS: 4877“</w:t>
            </w:r>
          </w:p>
        </w:tc>
        <w:bookmarkStart w:id="1" w:name="_GoBack"/>
        <w:bookmarkEnd w:id="1"/>
      </w:tr>
      <w:tr w:rsidR="0003322D" w:rsidRPr="0003322D" w14:paraId="5A094349" w14:textId="77777777" w:rsidTr="00E57ABF">
        <w:trPr>
          <w:trHeight w:val="375"/>
        </w:trPr>
        <w:tc>
          <w:tcPr>
            <w:tcW w:w="4531" w:type="dxa"/>
            <w:vAlign w:val="center"/>
          </w:tcPr>
          <w:p w14:paraId="00831A83" w14:textId="0266F70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Die</w:t>
            </w:r>
            <w:r w:rsidR="004C0930">
              <w:rPr>
                <w:rFonts w:ascii="Segoe UI" w:hAnsi="Segoe UI" w:cs="Segoe UI"/>
                <w:sz w:val="20"/>
                <w:szCs w:val="20"/>
              </w:rPr>
              <w:t>/Der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Unterfertigte </w:t>
            </w:r>
          </w:p>
        </w:tc>
        <w:tc>
          <w:tcPr>
            <w:tcW w:w="4531" w:type="dxa"/>
            <w:vAlign w:val="center"/>
          </w:tcPr>
          <w:p w14:paraId="409CCA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La sottoscritta/Il sottoscritto</w:t>
            </w:r>
          </w:p>
        </w:tc>
      </w:tr>
      <w:tr w:rsidR="0003322D" w:rsidRPr="0003322D" w14:paraId="7C2420B6" w14:textId="77777777" w:rsidTr="00E57ABF">
        <w:trPr>
          <w:trHeight w:val="409"/>
        </w:trPr>
        <w:tc>
          <w:tcPr>
            <w:tcW w:w="4531" w:type="dxa"/>
            <w:vAlign w:val="center"/>
          </w:tcPr>
          <w:p w14:paraId="30673AF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geboren am           in     </w:t>
            </w:r>
          </w:p>
        </w:tc>
        <w:tc>
          <w:tcPr>
            <w:tcW w:w="4531" w:type="dxa"/>
            <w:vAlign w:val="center"/>
          </w:tcPr>
          <w:p w14:paraId="034EABD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Nato il … a</w:t>
            </w:r>
          </w:p>
        </w:tc>
      </w:tr>
      <w:tr w:rsidR="0003322D" w:rsidRPr="0003322D" w14:paraId="2DF02159" w14:textId="77777777" w:rsidTr="00E57ABF">
        <w:trPr>
          <w:trHeight w:val="698"/>
        </w:trPr>
        <w:tc>
          <w:tcPr>
            <w:tcW w:w="4531" w:type="dxa"/>
            <w:vAlign w:val="center"/>
          </w:tcPr>
          <w:p w14:paraId="1107E7C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und wohnhaft in, </w:t>
            </w:r>
          </w:p>
        </w:tc>
        <w:tc>
          <w:tcPr>
            <w:tcW w:w="4531" w:type="dxa"/>
            <w:vAlign w:val="center"/>
          </w:tcPr>
          <w:p w14:paraId="77525E1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E residente in …</w:t>
            </w:r>
          </w:p>
        </w:tc>
      </w:tr>
      <w:tr w:rsidR="0003322D" w:rsidRPr="0003322D" w14:paraId="25A67BF2" w14:textId="77777777" w:rsidTr="00E57ABF">
        <w:trPr>
          <w:trHeight w:val="411"/>
        </w:trPr>
        <w:tc>
          <w:tcPr>
            <w:tcW w:w="4531" w:type="dxa"/>
            <w:vAlign w:val="center"/>
          </w:tcPr>
          <w:p w14:paraId="703C2560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Steuernummer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4E72D01B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Codice fiscale</w:t>
            </w:r>
          </w:p>
        </w:tc>
      </w:tr>
      <w:tr w:rsidR="0003322D" w:rsidRPr="0003322D" w14:paraId="733388F2" w14:textId="77777777" w:rsidTr="00E57ABF">
        <w:trPr>
          <w:trHeight w:val="700"/>
        </w:trPr>
        <w:tc>
          <w:tcPr>
            <w:tcW w:w="4531" w:type="dxa"/>
            <w:vAlign w:val="center"/>
          </w:tcPr>
          <w:p w14:paraId="7EEDA81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in seiner/ihrer Eigenschaft als </w:t>
            </w:r>
          </w:p>
        </w:tc>
        <w:tc>
          <w:tcPr>
            <w:tcW w:w="4531" w:type="dxa"/>
            <w:vAlign w:val="center"/>
          </w:tcPr>
          <w:p w14:paraId="7E573906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 veste di </w:t>
            </w:r>
          </w:p>
        </w:tc>
      </w:tr>
      <w:tr w:rsidR="0003322D" w:rsidRPr="0003322D" w14:paraId="544E0C65" w14:textId="77777777" w:rsidTr="00E57ABF">
        <w:trPr>
          <w:trHeight w:val="413"/>
        </w:trPr>
        <w:tc>
          <w:tcPr>
            <w:tcW w:w="4531" w:type="dxa"/>
            <w:vAlign w:val="center"/>
          </w:tcPr>
          <w:p w14:paraId="1B19B02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der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Firma </w:t>
            </w:r>
          </w:p>
        </w:tc>
        <w:tc>
          <w:tcPr>
            <w:tcW w:w="4531" w:type="dxa"/>
            <w:vAlign w:val="center"/>
          </w:tcPr>
          <w:p w14:paraId="438805A9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Dell’azienda</w:t>
            </w:r>
            <w:proofErr w:type="spellEnd"/>
          </w:p>
        </w:tc>
      </w:tr>
      <w:tr w:rsidR="0003322D" w:rsidRPr="0003322D" w14:paraId="351D4919" w14:textId="77777777" w:rsidTr="00E57ABF">
        <w:trPr>
          <w:trHeight w:val="702"/>
        </w:trPr>
        <w:tc>
          <w:tcPr>
            <w:tcW w:w="4531" w:type="dxa"/>
            <w:vAlign w:val="center"/>
          </w:tcPr>
          <w:p w14:paraId="513E5D07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mit Sitz in </w:t>
            </w:r>
          </w:p>
        </w:tc>
        <w:tc>
          <w:tcPr>
            <w:tcW w:w="4531" w:type="dxa"/>
            <w:vAlign w:val="center"/>
          </w:tcPr>
          <w:p w14:paraId="6083A35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Con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sede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in</w:t>
            </w:r>
          </w:p>
        </w:tc>
      </w:tr>
      <w:tr w:rsidR="0003322D" w:rsidRPr="0003322D" w14:paraId="097F794D" w14:textId="77777777" w:rsidTr="00E57ABF">
        <w:trPr>
          <w:trHeight w:val="571"/>
        </w:trPr>
        <w:tc>
          <w:tcPr>
            <w:tcW w:w="4531" w:type="dxa"/>
            <w:vAlign w:val="center"/>
          </w:tcPr>
          <w:p w14:paraId="3F8A026C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MwSt. Nr. </w:t>
            </w:r>
          </w:p>
        </w:tc>
        <w:tc>
          <w:tcPr>
            <w:tcW w:w="4531" w:type="dxa"/>
            <w:vAlign w:val="center"/>
          </w:tcPr>
          <w:p w14:paraId="2C8BC7DF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P. IVA</w:t>
            </w:r>
          </w:p>
        </w:tc>
      </w:tr>
      <w:tr w:rsidR="0003322D" w:rsidRPr="00AB2708" w14:paraId="16010DD4" w14:textId="77777777" w:rsidTr="00E57ABF">
        <w:trPr>
          <w:trHeight w:val="1118"/>
        </w:trPr>
        <w:tc>
          <w:tcPr>
            <w:tcW w:w="4531" w:type="dxa"/>
            <w:vAlign w:val="center"/>
          </w:tcPr>
          <w:p w14:paraId="7A5D36C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Eingetragen in der Handels- und Industriekammer, Handwerks- und Landwirtschaftskammer</w:t>
            </w:r>
          </w:p>
        </w:tc>
        <w:tc>
          <w:tcPr>
            <w:tcW w:w="4531" w:type="dxa"/>
            <w:vAlign w:val="center"/>
          </w:tcPr>
          <w:p w14:paraId="00A9EB3C" w14:textId="77777777" w:rsid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Iscritta nella camera del commercio dell’industria dell’artigianato e dell’agricoltura</w:t>
            </w:r>
          </w:p>
          <w:p w14:paraId="650BEFF2" w14:textId="11A4F724" w:rsidR="000B7220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7B05460A" w14:textId="77777777" w:rsidTr="00E57ABF">
        <w:trPr>
          <w:trHeight w:val="553"/>
        </w:trPr>
        <w:tc>
          <w:tcPr>
            <w:tcW w:w="4531" w:type="dxa"/>
            <w:vAlign w:val="center"/>
          </w:tcPr>
          <w:p w14:paraId="417C3B9B" w14:textId="28148DFE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V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on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56078EFC" w14:textId="6AB5B067" w:rsidR="0003322D" w:rsidRPr="0003322D" w:rsidRDefault="000B7220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03322D" w:rsidRPr="0003322D">
              <w:rPr>
                <w:rFonts w:ascii="Segoe UI" w:hAnsi="Segoe UI" w:cs="Segoe UI"/>
                <w:sz w:val="20"/>
                <w:szCs w:val="20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014276E6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145CEE70" w14:textId="573D47CB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VWV-Nr. 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4C33FB74" w14:textId="64F8118F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REA-n. 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03322D" w14:paraId="3D544648" w14:textId="77777777" w:rsidTr="00E57ABF">
        <w:trPr>
          <w:trHeight w:val="561"/>
        </w:trPr>
        <w:tc>
          <w:tcPr>
            <w:tcW w:w="4531" w:type="dxa"/>
            <w:vAlign w:val="center"/>
          </w:tcPr>
          <w:p w14:paraId="6DD7FC4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531" w:type="dxa"/>
            <w:vAlign w:val="center"/>
          </w:tcPr>
          <w:p w14:paraId="11F69F91" w14:textId="2855B13A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PEC</w:t>
            </w:r>
            <w:r w:rsidR="000B722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03322D" w:rsidRPr="00AB2708" w14:paraId="486E028B" w14:textId="77777777" w:rsidTr="00E57ABF">
        <w:trPr>
          <w:trHeight w:val="1689"/>
        </w:trPr>
        <w:tc>
          <w:tcPr>
            <w:tcW w:w="4531" w:type="dxa"/>
            <w:vAlign w:val="center"/>
          </w:tcPr>
          <w:p w14:paraId="6519125E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lastRenderedPageBreak/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  <w:vAlign w:val="center"/>
          </w:tcPr>
          <w:p w14:paraId="0DE294AA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Nella consapevolezza delle sanzioni penali previste in caso di indicazioni e dichiarazioni mendaci ai sensi e per gli effetti dell’articolo 76 del DPR 445/2000</w:t>
            </w:r>
          </w:p>
        </w:tc>
      </w:tr>
      <w:tr w:rsidR="0003322D" w:rsidRPr="0003322D" w14:paraId="431A309C" w14:textId="77777777" w:rsidTr="00E57ABF">
        <w:trPr>
          <w:trHeight w:val="692"/>
        </w:trPr>
        <w:tc>
          <w:tcPr>
            <w:tcW w:w="4531" w:type="dxa"/>
            <w:vAlign w:val="center"/>
          </w:tcPr>
          <w:p w14:paraId="3F645E98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caps/>
                <w:sz w:val="20"/>
                <w:szCs w:val="20"/>
              </w:rPr>
              <w:t>Erklärt</w:t>
            </w:r>
          </w:p>
        </w:tc>
        <w:tc>
          <w:tcPr>
            <w:tcW w:w="4531" w:type="dxa"/>
            <w:vAlign w:val="center"/>
          </w:tcPr>
          <w:p w14:paraId="088DCDBB" w14:textId="77777777" w:rsidR="0003322D" w:rsidRPr="0003322D" w:rsidRDefault="0003322D" w:rsidP="00E57AB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b/>
                <w:bCs/>
                <w:sz w:val="20"/>
                <w:szCs w:val="20"/>
              </w:rPr>
              <w:t>DICHIARA</w:t>
            </w:r>
          </w:p>
        </w:tc>
      </w:tr>
      <w:tr w:rsidR="0003322D" w:rsidRPr="00AB2708" w14:paraId="4675BAC9" w14:textId="77777777" w:rsidTr="00E57ABF">
        <w:tc>
          <w:tcPr>
            <w:tcW w:w="4531" w:type="dxa"/>
            <w:vAlign w:val="center"/>
          </w:tcPr>
          <w:p w14:paraId="5EC7BAEB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ihr/sein Interesse an der Einladung zur Teilnahme am Verhandlungsverfahren ohne vorherige Bekanntmachung zur Vergabe der obgenannten Lieferung;</w:t>
            </w:r>
          </w:p>
        </w:tc>
        <w:tc>
          <w:tcPr>
            <w:tcW w:w="4531" w:type="dxa"/>
            <w:vAlign w:val="center"/>
          </w:tcPr>
          <w:p w14:paraId="2F5AB8F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il suo interesse ad essere invitata alla procedura negoziata senza previa pubblicazione del bando per la fornitura summenzionata;</w:t>
            </w:r>
          </w:p>
        </w:tc>
      </w:tr>
      <w:tr w:rsidR="0003322D" w:rsidRPr="00AB2708" w14:paraId="54F240CB" w14:textId="77777777" w:rsidTr="00E57ABF">
        <w:trPr>
          <w:trHeight w:val="1977"/>
        </w:trPr>
        <w:tc>
          <w:tcPr>
            <w:tcW w:w="4531" w:type="dxa"/>
            <w:vAlign w:val="center"/>
          </w:tcPr>
          <w:p w14:paraId="2D8B8491" w14:textId="77777777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auf dem telematischen Vergabeportal und in telematischen Verzeichnis der Wirtschaftsteilnehmer der Autonomen Provinz Bozen unter </w:t>
            </w:r>
            <w:hyperlink r:id="rId10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www.ausschreibungen-suedtirol.it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registriert zu sein;</w:t>
            </w:r>
          </w:p>
        </w:tc>
        <w:tc>
          <w:tcPr>
            <w:tcW w:w="4531" w:type="dxa"/>
            <w:vAlign w:val="center"/>
          </w:tcPr>
          <w:p w14:paraId="22753DD7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essersi registrato nel portale telematico e nell’elenco telematico degli operatori economici della Provincia Autonoma di Bolzano di cui al sito </w:t>
            </w:r>
            <w:hyperlink r:id="rId11" w:history="1">
              <w:r w:rsidRPr="0003322D">
                <w:rPr>
                  <w:rStyle w:val="Hyperlink"/>
                  <w:rFonts w:ascii="Segoe UI" w:hAnsi="Segoe UI" w:cs="Segoe UI"/>
                  <w:sz w:val="20"/>
                  <w:szCs w:val="20"/>
                  <w:lang w:val="it-IT"/>
                </w:rPr>
                <w:t>www.bandi-altoadige.it</w:t>
              </w:r>
            </w:hyperlink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C697675" w14:textId="1C206952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AB2708" w14:paraId="7D7F1E9B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6CAC80DD" w14:textId="11CB2B96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dass keine Ausschlussgründe laut Artikel 80 des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03322D">
              <w:rPr>
                <w:rFonts w:ascii="Segoe UI" w:hAnsi="Segoe UI" w:cs="Segoe UI"/>
                <w:sz w:val="20"/>
                <w:szCs w:val="20"/>
              </w:rPr>
              <w:t>vD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50/2016 vorliegen;</w:t>
            </w:r>
          </w:p>
        </w:tc>
        <w:tc>
          <w:tcPr>
            <w:tcW w:w="4531" w:type="dxa"/>
            <w:vAlign w:val="center"/>
          </w:tcPr>
          <w:p w14:paraId="30D88550" w14:textId="0C81E58B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che non sussistono cause di esclusione di cui all’articolo 80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it-IT"/>
              </w:rPr>
              <w:t>D.lgs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50/2016;</w:t>
            </w:r>
          </w:p>
        </w:tc>
      </w:tr>
      <w:tr w:rsidR="0003322D" w:rsidRPr="00AB2708" w14:paraId="125E3BB3" w14:textId="77777777" w:rsidTr="00E57ABF">
        <w:trPr>
          <w:trHeight w:val="983"/>
        </w:trPr>
        <w:tc>
          <w:tcPr>
            <w:tcW w:w="4531" w:type="dxa"/>
            <w:vAlign w:val="center"/>
          </w:tcPr>
          <w:p w14:paraId="5C1E3450" w14:textId="75B02A0A" w:rsidR="0003322D" w:rsidRP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Teilnahmevorraussetzungen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unter Art. 3 der Bekanntmachung zur Kenntnis zu nehmen.</w:t>
            </w:r>
          </w:p>
        </w:tc>
        <w:tc>
          <w:tcPr>
            <w:tcW w:w="4531" w:type="dxa"/>
            <w:vAlign w:val="center"/>
          </w:tcPr>
          <w:p w14:paraId="726D3F63" w14:textId="77777777" w:rsidR="0003322D" w:rsidRDefault="0003322D" w:rsidP="0003322D">
            <w:pPr>
              <w:pStyle w:val="Listenabsatz"/>
              <w:numPr>
                <w:ilvl w:val="0"/>
                <w:numId w:val="1"/>
              </w:numPr>
              <w:ind w:left="316" w:hanging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Di prendere atto 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dei </w:t>
            </w:r>
            <w:r w:rsidRPr="0003322D">
              <w:rPr>
                <w:rFonts w:ascii="Segoe UI" w:hAnsi="Segoe UI" w:cs="Segoe UI"/>
                <w:sz w:val="20"/>
                <w:szCs w:val="20"/>
                <w:lang w:val="it-IT"/>
              </w:rPr>
              <w:t>requisiti di partecipazione</w:t>
            </w:r>
            <w:r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secondo art. 3 dell’avviso.</w:t>
            </w:r>
          </w:p>
          <w:p w14:paraId="0DC9D0DC" w14:textId="62D3CD06" w:rsidR="0003322D" w:rsidRPr="0003322D" w:rsidRDefault="0003322D" w:rsidP="0003322D">
            <w:pPr>
              <w:pStyle w:val="Listenabsatz"/>
              <w:ind w:left="316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03322D" w:rsidRPr="0003322D" w14:paraId="3F4961B6" w14:textId="77777777" w:rsidTr="00E57ABF">
        <w:trPr>
          <w:trHeight w:val="562"/>
        </w:trPr>
        <w:tc>
          <w:tcPr>
            <w:tcW w:w="4531" w:type="dxa"/>
            <w:vAlign w:val="center"/>
          </w:tcPr>
          <w:p w14:paraId="10C62AA1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>…., am …..</w:t>
            </w:r>
          </w:p>
        </w:tc>
        <w:tc>
          <w:tcPr>
            <w:tcW w:w="4531" w:type="dxa"/>
            <w:vAlign w:val="center"/>
          </w:tcPr>
          <w:p w14:paraId="1D5E21F4" w14:textId="77777777" w:rsidR="0003322D" w:rsidRPr="0003322D" w:rsidRDefault="0003322D" w:rsidP="00E57AB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…, </w:t>
            </w:r>
            <w:proofErr w:type="spellStart"/>
            <w:r w:rsidRPr="0003322D">
              <w:rPr>
                <w:rFonts w:ascii="Segoe UI" w:hAnsi="Segoe UI" w:cs="Segoe UI"/>
                <w:sz w:val="20"/>
                <w:szCs w:val="20"/>
              </w:rPr>
              <w:t>lì</w:t>
            </w:r>
            <w:proofErr w:type="spellEnd"/>
            <w:r w:rsidRPr="0003322D">
              <w:rPr>
                <w:rFonts w:ascii="Segoe UI" w:hAnsi="Segoe UI" w:cs="Segoe UI"/>
                <w:sz w:val="20"/>
                <w:szCs w:val="20"/>
              </w:rPr>
              <w:t xml:space="preserve"> …</w:t>
            </w:r>
          </w:p>
        </w:tc>
      </w:tr>
      <w:bookmarkEnd w:id="0"/>
    </w:tbl>
    <w:p w14:paraId="76A113AB" w14:textId="77777777" w:rsidR="00530BDD" w:rsidRPr="0003322D" w:rsidRDefault="00530BDD" w:rsidP="0003322D"/>
    <w:sectPr w:rsidR="00530BDD" w:rsidRPr="0003322D" w:rsidSect="00530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B4FB8" w14:textId="77777777" w:rsidR="00B44A29" w:rsidRDefault="00B44A29" w:rsidP="00530BDD">
      <w:r>
        <w:separator/>
      </w:r>
    </w:p>
  </w:endnote>
  <w:endnote w:type="continuationSeparator" w:id="0">
    <w:p w14:paraId="217C6D66" w14:textId="77777777" w:rsidR="00B44A29" w:rsidRDefault="00B44A29" w:rsidP="0053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4C6C" w14:textId="77777777" w:rsidR="008C56E8" w:rsidRDefault="008C5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5544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10F27" w14:textId="3CF05EB5" w:rsidR="008C56E8" w:rsidRDefault="008C56E8" w:rsidP="008C56E8">
            <w:pPr>
              <w:pStyle w:val="Fuzeile"/>
              <w:jc w:val="center"/>
            </w:pPr>
            <w:r w:rsidRPr="008C56E8">
              <w:rPr>
                <w:rFonts w:ascii="Segoe UI" w:hAnsi="Segoe UI" w:cs="Segoe UI"/>
                <w:sz w:val="18"/>
                <w:szCs w:val="18"/>
              </w:rPr>
              <w:t>Seite/</w:t>
            </w:r>
            <w:proofErr w:type="spellStart"/>
            <w:r w:rsidRPr="008C56E8">
              <w:rPr>
                <w:rFonts w:ascii="Segoe UI" w:hAnsi="Segoe UI" w:cs="Segoe UI"/>
                <w:sz w:val="18"/>
                <w:szCs w:val="18"/>
              </w:rPr>
              <w:t>pagina</w:t>
            </w:r>
            <w:proofErr w:type="spellEnd"/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PAGE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8C56E8">
              <w:rPr>
                <w:rFonts w:ascii="Segoe UI" w:hAnsi="Segoe UI" w:cs="Segoe UI"/>
                <w:sz w:val="18"/>
                <w:szCs w:val="18"/>
              </w:rPr>
              <w:t xml:space="preserve"> von/di 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instrText>NUMPAGES</w:instrTex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8C56E8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9CC285" w14:textId="73DC98DB" w:rsidR="00530BDD" w:rsidRDefault="00530B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F112" w14:textId="77777777" w:rsidR="008C56E8" w:rsidRDefault="008C5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9D69" w14:textId="77777777" w:rsidR="00B44A29" w:rsidRDefault="00B44A29" w:rsidP="00530BDD">
      <w:r>
        <w:separator/>
      </w:r>
    </w:p>
  </w:footnote>
  <w:footnote w:type="continuationSeparator" w:id="0">
    <w:p w14:paraId="5DAAAC88" w14:textId="77777777" w:rsidR="00B44A29" w:rsidRDefault="00B44A29" w:rsidP="0053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AC935" w14:textId="77777777" w:rsidR="008C56E8" w:rsidRDefault="008C56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0CA3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AD2A4" wp14:editId="65EFB0D2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FE4C" w14:textId="77777777" w:rsidR="008C56E8" w:rsidRDefault="008C56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3322D"/>
    <w:rsid w:val="00091586"/>
    <w:rsid w:val="000B7220"/>
    <w:rsid w:val="001B21DF"/>
    <w:rsid w:val="001B773F"/>
    <w:rsid w:val="00235211"/>
    <w:rsid w:val="00352D7F"/>
    <w:rsid w:val="003701E3"/>
    <w:rsid w:val="004C0930"/>
    <w:rsid w:val="00520493"/>
    <w:rsid w:val="00530BDD"/>
    <w:rsid w:val="00632F63"/>
    <w:rsid w:val="00650AF1"/>
    <w:rsid w:val="00736206"/>
    <w:rsid w:val="008C56E8"/>
    <w:rsid w:val="008E78E6"/>
    <w:rsid w:val="00A57793"/>
    <w:rsid w:val="00A902FF"/>
    <w:rsid w:val="00AB2708"/>
    <w:rsid w:val="00AD4947"/>
    <w:rsid w:val="00B14F3F"/>
    <w:rsid w:val="00B17FB6"/>
    <w:rsid w:val="00B44A29"/>
    <w:rsid w:val="00BB2F03"/>
    <w:rsid w:val="00C90EE7"/>
    <w:rsid w:val="00CE65AD"/>
    <w:rsid w:val="00CF4B78"/>
    <w:rsid w:val="00DA15A7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5AD5D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3322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styleId="Listenabsatz">
    <w:name w:val="List Paragraph"/>
    <w:basedOn w:val="Standard"/>
    <w:uiPriority w:val="34"/>
    <w:qFormat/>
    <w:rsid w:val="0003322D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ellenraster">
    <w:name w:val="Table Grid"/>
    <w:basedOn w:val="NormaleTabelle"/>
    <w:uiPriority w:val="39"/>
    <w:rsid w:val="0003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322D"/>
    <w:rPr>
      <w:color w:val="0563C1" w:themeColor="hyperlink"/>
      <w:u w:val="single"/>
    </w:rPr>
  </w:style>
  <w:style w:type="paragraph" w:customStyle="1" w:styleId="Tabelleninhalt">
    <w:name w:val="Tabelleninhalt"/>
    <w:basedOn w:val="Standard"/>
    <w:qFormat/>
    <w:rsid w:val="001B21DF"/>
    <w:pPr>
      <w:suppressLineNumbers/>
    </w:pPr>
    <w:rPr>
      <w:rFonts w:ascii="Arial" w:eastAsia="Arial" w:hAnsi="Arial" w:cs="Arial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793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793"/>
    <w:rPr>
      <w:rFonts w:ascii="Arial" w:eastAsia="Arial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7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793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di-altoadige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ausschreibungen-suedtiro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83B25-0019-4407-BB4A-1663D26DF720}">
  <ds:schemaRefs>
    <ds:schemaRef ds:uri="http://schemas.microsoft.com/office/infopath/2007/PartnerControls"/>
    <ds:schemaRef ds:uri="http://purl.org/dc/terms/"/>
    <ds:schemaRef ds:uri="9f7961f7-927b-4ed4-b1ee-769b8ac0d8dd"/>
    <ds:schemaRef ds:uri="http://www.w3.org/XML/1998/namespace"/>
    <ds:schemaRef ds:uri="7d442b4c-7589-4bb9-936c-5aa516d17284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0A341-5C31-412F-9A4D-970AA6CD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446A7398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Holler, Myriam</cp:lastModifiedBy>
  <cp:revision>18</cp:revision>
  <dcterms:created xsi:type="dcterms:W3CDTF">2020-04-07T10:36:00Z</dcterms:created>
  <dcterms:modified xsi:type="dcterms:W3CDTF">2020-06-22T09:24:00Z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