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13" w:rsidRDefault="00283413" w:rsidP="00283413">
      <w:pPr>
        <w:spacing w:line="240" w:lineRule="exact"/>
        <w:rPr>
          <w:rFonts w:cs="Arial"/>
          <w:b/>
          <w:sz w:val="24"/>
          <w:szCs w:val="24"/>
          <w:u w:val="single"/>
          <w:lang w:val="it-IT"/>
        </w:rPr>
      </w:pPr>
    </w:p>
    <w:p w:rsidR="00283413" w:rsidRPr="00A47051" w:rsidRDefault="00283413" w:rsidP="00283413">
      <w:pPr>
        <w:spacing w:line="240" w:lineRule="exact"/>
        <w:rPr>
          <w:rFonts w:cs="Arial"/>
          <w:b/>
          <w:sz w:val="24"/>
          <w:szCs w:val="24"/>
          <w:u w:val="single"/>
          <w:lang w:val="it-IT"/>
        </w:rPr>
      </w:pPr>
      <w:proofErr w:type="spellStart"/>
      <w:r w:rsidRPr="00A47051">
        <w:rPr>
          <w:rFonts w:cs="Arial"/>
          <w:b/>
          <w:sz w:val="24"/>
          <w:szCs w:val="24"/>
          <w:u w:val="single"/>
          <w:lang w:val="it-IT"/>
        </w:rPr>
        <w:t>Anlage</w:t>
      </w:r>
      <w:proofErr w:type="spellEnd"/>
      <w:r w:rsidRPr="00A47051">
        <w:rPr>
          <w:rFonts w:cs="Arial"/>
          <w:b/>
          <w:sz w:val="24"/>
          <w:szCs w:val="24"/>
          <w:u w:val="single"/>
          <w:lang w:val="it-IT"/>
        </w:rPr>
        <w:t xml:space="preserve"> 1</w:t>
      </w:r>
      <w:r>
        <w:rPr>
          <w:rFonts w:cs="Arial"/>
          <w:b/>
          <w:sz w:val="24"/>
          <w:szCs w:val="24"/>
          <w:u w:val="single"/>
          <w:lang w:val="it-IT"/>
        </w:rPr>
        <w:t xml:space="preserve"> - </w:t>
      </w:r>
      <w:proofErr w:type="spellStart"/>
      <w:r w:rsidRPr="0099767A">
        <w:rPr>
          <w:rFonts w:cs="Arial"/>
          <w:b/>
          <w:sz w:val="24"/>
          <w:szCs w:val="24"/>
          <w:u w:val="single"/>
          <w:lang w:val="it-IT"/>
        </w:rPr>
        <w:t>Interessensbekundung</w:t>
      </w:r>
      <w:proofErr w:type="spellEnd"/>
      <w:r w:rsidRPr="00A47051">
        <w:rPr>
          <w:rFonts w:cs="Arial"/>
          <w:b/>
          <w:sz w:val="24"/>
          <w:szCs w:val="24"/>
          <w:u w:val="single"/>
          <w:lang w:val="it-IT"/>
        </w:rPr>
        <w:t xml:space="preserve"> /Allegato 1</w:t>
      </w:r>
      <w:r>
        <w:rPr>
          <w:rFonts w:cs="Arial"/>
          <w:b/>
          <w:sz w:val="24"/>
          <w:szCs w:val="24"/>
          <w:u w:val="single"/>
          <w:lang w:val="it-IT"/>
        </w:rPr>
        <w:t xml:space="preserve"> - </w:t>
      </w:r>
      <w:r w:rsidRPr="0099767A">
        <w:rPr>
          <w:rFonts w:cs="Arial"/>
          <w:b/>
          <w:sz w:val="24"/>
          <w:szCs w:val="24"/>
          <w:u w:val="single"/>
          <w:lang w:val="it-IT"/>
        </w:rPr>
        <w:t>Manifestazione d’interesse</w:t>
      </w:r>
    </w:p>
    <w:p w:rsidR="00953388" w:rsidRPr="002E7A40" w:rsidRDefault="00953388" w:rsidP="00C64CCE">
      <w:pPr>
        <w:spacing w:line="240" w:lineRule="exact"/>
        <w:rPr>
          <w:rFonts w:cs="Arial"/>
          <w:lang w:val="it-IT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953388" w:rsidRPr="00283413" w:rsidTr="00672309">
        <w:trPr>
          <w:cantSplit/>
        </w:trPr>
        <w:tc>
          <w:tcPr>
            <w:tcW w:w="4536" w:type="dxa"/>
          </w:tcPr>
          <w:p w:rsidR="00953388" w:rsidRPr="00F22CE6" w:rsidRDefault="002E7A40" w:rsidP="00953388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>An das</w:t>
            </w:r>
          </w:p>
          <w:p w:rsidR="00953388" w:rsidRPr="00F22CE6" w:rsidRDefault="00953388" w:rsidP="0095338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de-DE"/>
              </w:rPr>
            </w:pPr>
            <w:r w:rsidRPr="00F22CE6">
              <w:rPr>
                <w:rFonts w:cs="Arial"/>
                <w:b/>
                <w:bCs/>
                <w:lang w:eastAsia="de-DE"/>
              </w:rPr>
              <w:t>Versuchszentrum Laimburg</w:t>
            </w:r>
          </w:p>
          <w:p w:rsidR="00953388" w:rsidRPr="00F22CE6" w:rsidRDefault="00953388" w:rsidP="0095338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de-DE"/>
              </w:rPr>
            </w:pPr>
            <w:r w:rsidRPr="00F22CE6">
              <w:rPr>
                <w:rFonts w:cs="Arial"/>
                <w:b/>
                <w:bCs/>
                <w:lang w:eastAsia="de-DE"/>
              </w:rPr>
              <w:t>Laimburg 6</w:t>
            </w:r>
          </w:p>
          <w:p w:rsidR="00953388" w:rsidRPr="00F22CE6" w:rsidRDefault="00953388" w:rsidP="0095338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22CE6">
              <w:rPr>
                <w:rFonts w:cs="Arial"/>
                <w:lang w:eastAsia="de-DE"/>
              </w:rPr>
              <w:t xml:space="preserve">39051 </w:t>
            </w:r>
            <w:proofErr w:type="spellStart"/>
            <w:r w:rsidRPr="00F22CE6">
              <w:rPr>
                <w:rFonts w:cs="Arial"/>
                <w:lang w:eastAsia="de-DE"/>
              </w:rPr>
              <w:t>Pfatten</w:t>
            </w:r>
            <w:proofErr w:type="spellEnd"/>
            <w:r w:rsidRPr="00F22CE6">
              <w:rPr>
                <w:rFonts w:cs="Arial"/>
                <w:lang w:eastAsia="de-DE"/>
              </w:rPr>
              <w:t xml:space="preserve"> (BZ)</w:t>
            </w:r>
            <w:r w:rsidRPr="00F22CE6">
              <w:rPr>
                <w:bCs/>
                <w:iCs/>
              </w:rPr>
              <w:t xml:space="preserve"> </w:t>
            </w:r>
          </w:p>
          <w:p w:rsidR="00953388" w:rsidRPr="00F22CE6" w:rsidRDefault="007E74A7" w:rsidP="0095338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hyperlink r:id="rId7" w:history="1">
              <w:r w:rsidR="00953388" w:rsidRPr="00F22CE6">
                <w:rPr>
                  <w:rStyle w:val="Hyperlink"/>
                  <w:b/>
                  <w:bCs/>
                </w:rPr>
                <w:t>laimburg.research@pec.prov.bz.it</w:t>
              </w:r>
            </w:hyperlink>
            <w:r w:rsidR="00953388" w:rsidRPr="00F22CE6">
              <w:rPr>
                <w:bCs/>
                <w:iCs/>
              </w:rPr>
              <w:t xml:space="preserve"> </w:t>
            </w: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spacing w:line="240" w:lineRule="exact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Al </w:t>
            </w:r>
          </w:p>
          <w:p w:rsidR="00953388" w:rsidRPr="00F22CE6" w:rsidRDefault="00953388" w:rsidP="0095338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it-IT" w:eastAsia="de-DE"/>
              </w:rPr>
            </w:pPr>
            <w:r w:rsidRPr="00F22CE6">
              <w:rPr>
                <w:rFonts w:cs="Arial"/>
                <w:b/>
                <w:bCs/>
                <w:lang w:val="it-IT" w:eastAsia="de-DE"/>
              </w:rPr>
              <w:t>Centro di Sperimentazione Laimburg</w:t>
            </w:r>
          </w:p>
          <w:p w:rsidR="00953388" w:rsidRPr="00F22CE6" w:rsidRDefault="00953388" w:rsidP="0095338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it-IT" w:eastAsia="de-DE"/>
              </w:rPr>
            </w:pPr>
            <w:r w:rsidRPr="00F22CE6">
              <w:rPr>
                <w:rFonts w:cs="Arial"/>
                <w:b/>
                <w:bCs/>
                <w:lang w:val="it-IT" w:eastAsia="de-DE"/>
              </w:rPr>
              <w:t>Laimburg 6</w:t>
            </w:r>
          </w:p>
          <w:p w:rsidR="00953388" w:rsidRPr="00F22CE6" w:rsidRDefault="00953388" w:rsidP="00953388">
            <w:pPr>
              <w:autoSpaceDE w:val="0"/>
              <w:autoSpaceDN w:val="0"/>
              <w:adjustRightInd w:val="0"/>
              <w:rPr>
                <w:rFonts w:cs="Arial"/>
                <w:lang w:val="it-IT" w:eastAsia="de-DE"/>
              </w:rPr>
            </w:pPr>
            <w:r w:rsidRPr="00F22CE6">
              <w:rPr>
                <w:rFonts w:cs="Arial"/>
                <w:lang w:val="it-IT" w:eastAsia="de-DE"/>
              </w:rPr>
              <w:t>39051 Vadena (BZ)</w:t>
            </w:r>
          </w:p>
          <w:p w:rsidR="00953388" w:rsidRPr="00F22CE6" w:rsidRDefault="003F60B4" w:rsidP="0095338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  <w:lang w:val="it-IT" w:eastAsia="de-DE"/>
              </w:rPr>
            </w:pPr>
            <w:hyperlink r:id="rId8" w:history="1">
              <w:r w:rsidR="00953388" w:rsidRPr="00F22CE6">
                <w:rPr>
                  <w:rStyle w:val="Hyperlink"/>
                  <w:rFonts w:cs="Arial"/>
                  <w:b/>
                  <w:bCs/>
                  <w:lang w:val="it-IT" w:eastAsia="de-DE"/>
                </w:rPr>
                <w:t>laimburg.research@pec.prov.bz.it</w:t>
              </w:r>
            </w:hyperlink>
          </w:p>
        </w:tc>
      </w:tr>
      <w:tr w:rsidR="00953388" w:rsidRPr="00283413" w:rsidTr="00672309">
        <w:trPr>
          <w:cantSplit/>
        </w:trPr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lang w:val="it-IT"/>
              </w:rPr>
            </w:pP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lang w:val="it-IT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lang w:val="it-IT"/>
              </w:rPr>
            </w:pPr>
          </w:p>
        </w:tc>
      </w:tr>
      <w:tr w:rsidR="00953388" w:rsidRPr="00F22CE6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</w:rPr>
            </w:pPr>
            <w:r w:rsidRPr="00F22CE6">
              <w:rPr>
                <w:rFonts w:cs="Arial"/>
                <w:b/>
                <w:u w:val="single"/>
              </w:rPr>
              <w:t>Betrifft:</w:t>
            </w: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</w:rPr>
            </w:pPr>
            <w:proofErr w:type="spellStart"/>
            <w:r w:rsidRPr="00F22CE6">
              <w:rPr>
                <w:rFonts w:cs="Arial"/>
                <w:b/>
                <w:u w:val="single"/>
              </w:rPr>
              <w:t>Oggetto</w:t>
            </w:r>
            <w:proofErr w:type="spellEnd"/>
            <w:r w:rsidRPr="00F22CE6">
              <w:rPr>
                <w:rFonts w:cs="Arial"/>
                <w:b/>
                <w:u w:val="single"/>
              </w:rPr>
              <w:t>:</w:t>
            </w:r>
          </w:p>
        </w:tc>
      </w:tr>
      <w:tr w:rsidR="00953388" w:rsidRPr="00283413" w:rsidTr="00672309">
        <w:tblPrEx>
          <w:tblCellMar>
            <w:left w:w="71" w:type="dxa"/>
            <w:right w:w="71" w:type="dxa"/>
          </w:tblCellMar>
        </w:tblPrEx>
        <w:trPr>
          <w:cantSplit/>
          <w:trHeight w:val="2221"/>
        </w:trPr>
        <w:tc>
          <w:tcPr>
            <w:tcW w:w="4536" w:type="dxa"/>
          </w:tcPr>
          <w:p w:rsidR="00336FB2" w:rsidRDefault="00336FB2" w:rsidP="00953388">
            <w:pPr>
              <w:jc w:val="both"/>
              <w:rPr>
                <w:b/>
                <w:sz w:val="28"/>
                <w:szCs w:val="30"/>
              </w:rPr>
            </w:pPr>
            <w:r w:rsidRPr="00336FB2">
              <w:rPr>
                <w:b/>
                <w:sz w:val="28"/>
                <w:szCs w:val="30"/>
              </w:rPr>
              <w:t xml:space="preserve">Führung und Bewirtschaftung eines Erdbeer-Versuchsfeldes im </w:t>
            </w:r>
            <w:proofErr w:type="spellStart"/>
            <w:r w:rsidRPr="00336FB2">
              <w:rPr>
                <w:b/>
                <w:sz w:val="28"/>
                <w:szCs w:val="30"/>
              </w:rPr>
              <w:t>Martelltal</w:t>
            </w:r>
            <w:proofErr w:type="spellEnd"/>
            <w:r w:rsidRPr="00336FB2">
              <w:rPr>
                <w:b/>
                <w:sz w:val="28"/>
                <w:szCs w:val="30"/>
              </w:rPr>
              <w:t xml:space="preserve"> (Fraktion Gand).</w:t>
            </w:r>
          </w:p>
          <w:p w:rsidR="00953388" w:rsidRPr="00FF1DC7" w:rsidRDefault="00953388" w:rsidP="00953388">
            <w:pPr>
              <w:jc w:val="both"/>
              <w:rPr>
                <w:b/>
                <w:sz w:val="28"/>
                <w:szCs w:val="30"/>
              </w:rPr>
            </w:pPr>
            <w:r w:rsidRPr="00FF1DC7">
              <w:rPr>
                <w:b/>
                <w:sz w:val="28"/>
                <w:szCs w:val="30"/>
              </w:rPr>
              <w:t>Voraussichtliche Dauer: 4 Jahren</w:t>
            </w:r>
            <w:r w:rsidR="00F13534" w:rsidRPr="00FF1DC7">
              <w:rPr>
                <w:b/>
                <w:sz w:val="28"/>
                <w:szCs w:val="30"/>
              </w:rPr>
              <w:t xml:space="preserve"> und 8 Monate</w:t>
            </w:r>
          </w:p>
          <w:p w:rsidR="00953388" w:rsidRPr="00FF1DC7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u w:val="single"/>
              </w:rPr>
            </w:pPr>
            <w:r w:rsidRPr="00FF1DC7">
              <w:rPr>
                <w:rFonts w:cs="Arial"/>
                <w:b/>
                <w:u w:val="single"/>
                <w:lang w:val="de-AT"/>
              </w:rPr>
              <w:t>INTERESSENSBEKUNDUNG</w:t>
            </w:r>
          </w:p>
        </w:tc>
        <w:tc>
          <w:tcPr>
            <w:tcW w:w="567" w:type="dxa"/>
          </w:tcPr>
          <w:p w:rsidR="00953388" w:rsidRPr="00FF1DC7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</w:rPr>
            </w:pPr>
          </w:p>
        </w:tc>
        <w:tc>
          <w:tcPr>
            <w:tcW w:w="4536" w:type="dxa"/>
          </w:tcPr>
          <w:p w:rsidR="00336FB2" w:rsidRDefault="00336FB2" w:rsidP="00953388">
            <w:pPr>
              <w:jc w:val="both"/>
              <w:rPr>
                <w:b/>
                <w:sz w:val="28"/>
                <w:szCs w:val="30"/>
                <w:lang w:val="it-IT"/>
              </w:rPr>
            </w:pPr>
            <w:r w:rsidRPr="00336FB2">
              <w:rPr>
                <w:b/>
                <w:sz w:val="28"/>
                <w:szCs w:val="30"/>
                <w:lang w:val="it-IT"/>
              </w:rPr>
              <w:t>Gestione e coltivazione di un campo sperimentale di fragole in Val Martello (Frazione Ganda).</w:t>
            </w:r>
          </w:p>
          <w:p w:rsidR="00953388" w:rsidRPr="00FF1DC7" w:rsidRDefault="00953388" w:rsidP="00953388">
            <w:pPr>
              <w:jc w:val="both"/>
              <w:rPr>
                <w:b/>
                <w:sz w:val="28"/>
                <w:szCs w:val="30"/>
                <w:lang w:val="it-IT"/>
              </w:rPr>
            </w:pPr>
            <w:r w:rsidRPr="00FF1DC7">
              <w:rPr>
                <w:b/>
                <w:sz w:val="28"/>
                <w:szCs w:val="30"/>
                <w:lang w:val="it-IT"/>
              </w:rPr>
              <w:t>Durata presunta: 4 anni</w:t>
            </w:r>
            <w:r w:rsidR="00F13534" w:rsidRPr="00FF1DC7">
              <w:rPr>
                <w:b/>
                <w:sz w:val="28"/>
                <w:szCs w:val="30"/>
                <w:lang w:val="it-IT"/>
              </w:rPr>
              <w:t xml:space="preserve"> e 8 mesi</w:t>
            </w:r>
          </w:p>
          <w:p w:rsidR="00F13534" w:rsidRPr="00FF1DC7" w:rsidRDefault="00F13534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u w:val="single"/>
                <w:lang w:val="it-IT"/>
              </w:rPr>
            </w:pPr>
          </w:p>
          <w:p w:rsidR="00953388" w:rsidRPr="00FF1DC7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u w:val="single"/>
                <w:lang w:val="it-IT"/>
              </w:rPr>
            </w:pPr>
            <w:r w:rsidRPr="00FF1DC7">
              <w:rPr>
                <w:rFonts w:cs="Arial"/>
                <w:b/>
                <w:u w:val="single"/>
                <w:lang w:val="it-IT"/>
              </w:rPr>
              <w:t>MANIFESTAZIONE DI INTERESSE</w:t>
            </w:r>
          </w:p>
        </w:tc>
      </w:tr>
      <w:tr w:rsidR="00953388" w:rsidRPr="00283413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Der/Die Unterfertigte ..........................................,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  <w:r w:rsidRPr="00F22CE6">
              <w:rPr>
                <w:rFonts w:cs="Arial"/>
              </w:rPr>
              <w:t xml:space="preserve">geboren in ............................. am ..............., 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  <w:r w:rsidRPr="00F22CE6">
              <w:rPr>
                <w:rFonts w:cs="Arial"/>
              </w:rPr>
              <w:t xml:space="preserve">wohnhaft in .................................................., 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.....................................................................,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  <w:r w:rsidRPr="00F22CE6">
              <w:rPr>
                <w:rFonts w:cs="Arial"/>
              </w:rPr>
              <w:t>als Inhaber / gesetzlicher Vertreter der Firma</w:t>
            </w:r>
          </w:p>
          <w:p w:rsidR="00953388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:rsidR="003F60B4" w:rsidRPr="00F22CE6" w:rsidRDefault="003F60B4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......................................................................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mit Sitz in ......................................................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......................................................................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Steuernummer/</w:t>
            </w:r>
            <w:proofErr w:type="spellStart"/>
            <w:r w:rsidRPr="00F22CE6">
              <w:rPr>
                <w:rFonts w:cs="Arial"/>
              </w:rPr>
              <w:t>MWSt.Nr</w:t>
            </w:r>
            <w:proofErr w:type="spellEnd"/>
            <w:r w:rsidRPr="00F22CE6">
              <w:rPr>
                <w:rFonts w:cs="Arial"/>
              </w:rPr>
              <w:t>. .............................</w:t>
            </w: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Il/La sottoscritto/a ........................................,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nato a ................................, il ....................., 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residente a ...................................................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......................................................................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nella veste di titolare / legale rappresentante dell’impresa 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......................................................................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con sede a ...................................................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......................................................................</w:t>
            </w: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codice fiscale/partita IVA .............................</w:t>
            </w:r>
          </w:p>
        </w:tc>
      </w:tr>
      <w:tr w:rsidR="00953388" w:rsidRPr="00283413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it-IT"/>
              </w:rPr>
            </w:pPr>
          </w:p>
        </w:tc>
      </w:tr>
      <w:tr w:rsidR="00953388" w:rsidRPr="00283413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953388" w:rsidRDefault="00953388" w:rsidP="00953388">
            <w:pPr>
              <w:jc w:val="both"/>
              <w:rPr>
                <w:rFonts w:cs="Arial"/>
                <w:bCs/>
              </w:rPr>
            </w:pPr>
            <w:r w:rsidRPr="00F22CE6">
              <w:rPr>
                <w:rFonts w:cs="Arial"/>
                <w:bCs/>
              </w:rPr>
              <w:lastRenderedPageBreak/>
              <w:t xml:space="preserve">In Kenntnis, dass die vorliegende Interessensbekundung für die Verwaltung nicht bindend ist, </w:t>
            </w:r>
          </w:p>
          <w:p w:rsidR="00D15625" w:rsidRPr="00F22CE6" w:rsidRDefault="00D15625" w:rsidP="00953388">
            <w:pPr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bCs/>
                <w:lang w:val="it-IT"/>
              </w:rPr>
              <w:t>consapevole che la presente manifestazione di interesse non è vincolante per l’Amministrazione procedente,</w:t>
            </w:r>
          </w:p>
        </w:tc>
      </w:tr>
      <w:tr w:rsidR="00953388" w:rsidRPr="00F22CE6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b/>
                <w:lang w:val="de-AT"/>
              </w:rPr>
            </w:pPr>
            <w:r w:rsidRPr="00F22CE6">
              <w:rPr>
                <w:rFonts w:cs="Arial"/>
                <w:b/>
                <w:lang w:val="de-AT"/>
              </w:rPr>
              <w:t>BEKUNDET SEIN/IHR INTERESSE</w:t>
            </w: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b/>
                <w:lang w:val="de-AT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b/>
                <w:lang w:val="it-IT"/>
              </w:rPr>
            </w:pPr>
            <w:r w:rsidRPr="00F22CE6">
              <w:rPr>
                <w:rFonts w:cs="Arial"/>
                <w:b/>
                <w:lang w:val="it-IT"/>
              </w:rPr>
              <w:t>MANIFESTA IL PROPRIO INTERESSE</w:t>
            </w:r>
          </w:p>
        </w:tc>
      </w:tr>
      <w:tr w:rsidR="00953388" w:rsidRPr="00283413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</w:rPr>
            </w:pPr>
            <w:r w:rsidRPr="00F22CE6">
              <w:rPr>
                <w:rFonts w:cs="Arial"/>
                <w:lang w:val="de-AT"/>
              </w:rPr>
              <w:t xml:space="preserve">an der Teilnahme an der im Betreff angeführten Erhebung in Annahme </w:t>
            </w:r>
            <w:r w:rsidRPr="00F22CE6">
              <w:rPr>
                <w:rFonts w:cs="Arial"/>
                <w:bCs/>
              </w:rPr>
              <w:t>aller Bedingungen, die in der Bekanntmachung angegeben sind,</w:t>
            </w: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a partecipare alla procedura esplorativa indicata, accetta tutte le condizioni indicate nell’avviso pubblico</w:t>
            </w:r>
          </w:p>
        </w:tc>
      </w:tr>
      <w:tr w:rsidR="00953388" w:rsidRPr="00283413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953388" w:rsidRPr="00F22CE6" w:rsidRDefault="00953388" w:rsidP="00953388">
            <w:pPr>
              <w:rPr>
                <w:rFonts w:cs="Arial"/>
                <w:lang w:val="it-IT"/>
              </w:rPr>
            </w:pP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it-IT"/>
              </w:rPr>
            </w:pPr>
          </w:p>
        </w:tc>
      </w:tr>
      <w:tr w:rsidR="00953388" w:rsidRPr="00F22CE6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  <w:r w:rsidRPr="00F22CE6">
              <w:rPr>
                <w:rFonts w:cs="Arial"/>
                <w:lang w:val="de-AT"/>
              </w:rPr>
              <w:t xml:space="preserve">und zu diesem Zweck </w:t>
            </w: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  <w:r w:rsidRPr="00F22CE6">
              <w:rPr>
                <w:rFonts w:cs="Arial"/>
                <w:lang w:val="de-AT"/>
              </w:rPr>
              <w:t xml:space="preserve">e </w:t>
            </w:r>
            <w:r w:rsidR="002E7A40">
              <w:rPr>
                <w:rFonts w:cs="Arial"/>
                <w:lang w:val="de-AT"/>
              </w:rPr>
              <w:t xml:space="preserve">a </w:t>
            </w:r>
            <w:proofErr w:type="spellStart"/>
            <w:r w:rsidR="002E7A40">
              <w:rPr>
                <w:rFonts w:cs="Arial"/>
                <w:lang w:val="de-AT"/>
              </w:rPr>
              <w:t>tale</w:t>
            </w:r>
            <w:proofErr w:type="spellEnd"/>
            <w:r w:rsidR="002E7A40">
              <w:rPr>
                <w:rFonts w:cs="Arial"/>
                <w:lang w:val="de-AT"/>
              </w:rPr>
              <w:t xml:space="preserve"> </w:t>
            </w:r>
            <w:proofErr w:type="spellStart"/>
            <w:r w:rsidR="002E7A40">
              <w:rPr>
                <w:rFonts w:cs="Arial"/>
                <w:lang w:val="de-AT"/>
              </w:rPr>
              <w:t>scopo</w:t>
            </w:r>
            <w:proofErr w:type="spellEnd"/>
          </w:p>
        </w:tc>
      </w:tr>
      <w:tr w:rsidR="00953388" w:rsidRPr="00F22CE6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953388" w:rsidRPr="00F22CE6" w:rsidRDefault="00953388" w:rsidP="00953388">
            <w:pPr>
              <w:pStyle w:val="berschrift1"/>
              <w:keepNext w:val="0"/>
              <w:widowControl w:val="0"/>
              <w:spacing w:before="120" w:after="120"/>
              <w:jc w:val="center"/>
              <w:rPr>
                <w:rFonts w:asciiTheme="minorHAnsi" w:hAnsiTheme="minorHAnsi"/>
                <w:caps/>
                <w:lang w:val="de-AT"/>
              </w:rPr>
            </w:pPr>
            <w:r w:rsidRPr="00F22CE6">
              <w:rPr>
                <w:rFonts w:asciiTheme="minorHAnsi" w:hAnsiTheme="minorHAnsi"/>
                <w:caps/>
                <w:lang w:val="de-AT"/>
              </w:rPr>
              <w:t>ERKLÄRT</w:t>
            </w: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before="120" w:after="120" w:line="240" w:lineRule="exact"/>
              <w:jc w:val="center"/>
              <w:rPr>
                <w:rFonts w:cs="Arial"/>
                <w:lang w:val="de-AT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pStyle w:val="berschrift1"/>
              <w:widowControl w:val="0"/>
              <w:spacing w:before="120" w:after="120"/>
              <w:jc w:val="center"/>
              <w:rPr>
                <w:rFonts w:asciiTheme="minorHAnsi" w:hAnsiTheme="minorHAnsi"/>
                <w:caps/>
                <w:lang w:val="de-AT"/>
              </w:rPr>
            </w:pPr>
            <w:r w:rsidRPr="00F22CE6">
              <w:rPr>
                <w:rFonts w:asciiTheme="minorHAnsi" w:hAnsiTheme="minorHAnsi"/>
                <w:caps/>
                <w:lang w:val="de-AT"/>
              </w:rPr>
              <w:t>DICHIARA</w:t>
            </w:r>
          </w:p>
        </w:tc>
      </w:tr>
      <w:tr w:rsidR="00953388" w:rsidRPr="00283413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953388" w:rsidRPr="00F22CE6" w:rsidRDefault="00953388" w:rsidP="00953388">
            <w:pPr>
              <w:pStyle w:val="Text"/>
              <w:widowControl w:val="0"/>
              <w:spacing w:line="240" w:lineRule="exact"/>
              <w:rPr>
                <w:rFonts w:asciiTheme="minorHAnsi" w:hAnsiTheme="minorHAnsi" w:cs="Arial"/>
                <w:szCs w:val="22"/>
                <w:lang w:val="de-AT"/>
              </w:rPr>
            </w:pPr>
            <w:r w:rsidRPr="00F22CE6">
              <w:rPr>
                <w:rFonts w:asciiTheme="minorHAnsi" w:hAnsiTheme="minorHAnsi" w:cs="Arial"/>
                <w:szCs w:val="22"/>
                <w:lang w:val="de-AT"/>
              </w:rPr>
              <w:t xml:space="preserve">er/sie </w:t>
            </w:r>
            <w:r w:rsidRPr="00F22CE6">
              <w:rPr>
                <w:rFonts w:asciiTheme="minorHAnsi" w:hAnsiTheme="minorHAnsi" w:cs="Arial"/>
                <w:bCs/>
                <w:szCs w:val="22"/>
              </w:rPr>
              <w:t xml:space="preserve">unter eigener Verantwortung gemäß Artikel 46 und 47 des D.P.R. Nr. 445/2000, in geltender Fassung und in Kenntnis der von Artikel 76 des vorgenannten D.P.R. Nr. 445/2000 vorgesehenen Strafen im Falle von unwahren und falschen Erklärungen in den hier angegebenen Dokumenten </w:t>
            </w:r>
            <w:r w:rsidRPr="00F22CE6">
              <w:rPr>
                <w:rFonts w:asciiTheme="minorHAnsi" w:hAnsiTheme="minorHAnsi" w:cs="Arial"/>
                <w:szCs w:val="22"/>
                <w:lang w:val="de-AT"/>
              </w:rPr>
              <w:t>Folgendes:</w:t>
            </w: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a tal fine </w:t>
            </w:r>
            <w:r w:rsidRPr="00F22CE6">
              <w:rPr>
                <w:rFonts w:cs="Arial"/>
                <w:bCs/>
                <w:lang w:val="it-IT"/>
              </w:rPr>
              <w:t>sotto la propria responsabilità, ai sensi degli artt. 46 e 47 del D.P.R. 445/2000 e successive modificazioni, consapevole delle sanzioni penali previste dall’art. 76 del precitato D.P.R. 445/2000 per le dichiarazioni mendaci e falsità in atti ivi indicate</w:t>
            </w:r>
            <w:r w:rsidRPr="00F22CE6">
              <w:rPr>
                <w:rFonts w:cs="Arial"/>
                <w:lang w:val="it-IT"/>
              </w:rPr>
              <w:t>:</w:t>
            </w:r>
          </w:p>
        </w:tc>
      </w:tr>
      <w:tr w:rsidR="00953388" w:rsidRPr="00283413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:rsidR="00953388" w:rsidRPr="00F22CE6" w:rsidRDefault="00953388" w:rsidP="00953388">
            <w:pPr>
              <w:rPr>
                <w:rFonts w:cs="Arial"/>
                <w:lang w:val="it-IT"/>
              </w:rPr>
            </w:pPr>
          </w:p>
        </w:tc>
        <w:tc>
          <w:tcPr>
            <w:tcW w:w="567" w:type="dxa"/>
          </w:tcPr>
          <w:p w:rsidR="00953388" w:rsidRPr="00F22CE6" w:rsidRDefault="00953388" w:rsidP="00953388">
            <w:pPr>
              <w:widowControl w:val="0"/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536" w:type="dxa"/>
          </w:tcPr>
          <w:p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it-IT"/>
              </w:rPr>
            </w:pPr>
          </w:p>
        </w:tc>
      </w:tr>
      <w:tr w:rsidR="00953388" w:rsidRPr="00456A39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F22CE6" w:rsidRDefault="00953388" w:rsidP="00953388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de-AT"/>
              </w:rPr>
            </w:pPr>
            <w:r w:rsidRPr="00F22CE6">
              <w:rPr>
                <w:rFonts w:cs="Arial"/>
                <w:lang w:val="de-AT"/>
              </w:rPr>
              <w:t xml:space="preserve">dass das Unternehmen </w:t>
            </w:r>
            <w:r w:rsidRPr="00F22CE6">
              <w:rPr>
                <w:rFonts w:cs="Arial"/>
              </w:rPr>
              <w:t>im Firmen</w:t>
            </w:r>
            <w:r w:rsidRPr="00F22CE6">
              <w:rPr>
                <w:rFonts w:cs="Arial"/>
              </w:rPr>
              <w:softHyphen/>
              <w:t xml:space="preserve">register bei der Handels-, Industrie-, Handwerks- </w:t>
            </w:r>
            <w:r w:rsidR="002E7A40">
              <w:rPr>
                <w:rFonts w:cs="Arial"/>
              </w:rPr>
              <w:t>oder</w:t>
            </w:r>
            <w:r w:rsidRPr="00F22CE6">
              <w:rPr>
                <w:rFonts w:cs="Arial"/>
              </w:rPr>
              <w:t xml:space="preserve"> Landwirtschaftskammer </w:t>
            </w:r>
            <w:r w:rsidR="007E74A7">
              <w:rPr>
                <w:rFonts w:cs="Arial"/>
              </w:rPr>
              <w:t xml:space="preserve">von   </w:t>
            </w:r>
            <w:bookmarkStart w:id="0" w:name="_GoBack"/>
            <w:bookmarkEnd w:id="0"/>
            <w:r w:rsidR="003A5557" w:rsidRPr="003A5557">
              <w:rPr>
                <w:rFonts w:cs="Arial"/>
              </w:rPr>
              <w:t>________________________________________________________________________________________________________________________________________________</w:t>
            </w:r>
            <w:r w:rsidR="00305C17">
              <w:rPr>
                <w:rFonts w:cs="Arial"/>
              </w:rPr>
              <w:t xml:space="preserve"> </w:t>
            </w:r>
            <w:r w:rsidRPr="00F22CE6">
              <w:rPr>
                <w:rFonts w:cs="Arial"/>
              </w:rPr>
              <w:t>eingetragen ist;</w:t>
            </w:r>
          </w:p>
          <w:p w:rsidR="00953388" w:rsidRPr="00F22CE6" w:rsidRDefault="00953388" w:rsidP="00FF44F9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de-AT"/>
              </w:rPr>
            </w:pPr>
            <w:r w:rsidRPr="00F22CE6">
              <w:rPr>
                <w:rFonts w:cs="Arial"/>
                <w:lang w:val="de-AT"/>
              </w:rPr>
              <w:t>dass das Unternehmen</w:t>
            </w:r>
            <w:r w:rsidR="00305C17">
              <w:rPr>
                <w:rFonts w:cs="Arial"/>
                <w:lang w:val="de-AT"/>
              </w:rPr>
              <w:t xml:space="preserve"> Mitglied</w:t>
            </w:r>
            <w:r w:rsidRPr="00F22CE6">
              <w:rPr>
                <w:rFonts w:cs="Arial"/>
              </w:rPr>
              <w:t xml:space="preserve"> </w:t>
            </w:r>
            <w:r w:rsidR="00FF44F9">
              <w:rPr>
                <w:rFonts w:cs="Arial"/>
              </w:rPr>
              <w:t xml:space="preserve">der folgenden </w:t>
            </w:r>
            <w:r w:rsidRPr="00F22CE6">
              <w:rPr>
                <w:rFonts w:cs="Arial"/>
              </w:rPr>
              <w:t xml:space="preserve">landwirtschaftlichen </w:t>
            </w:r>
            <w:r w:rsidR="00FF44F9">
              <w:rPr>
                <w:rFonts w:cs="Arial"/>
              </w:rPr>
              <w:t>Genossenschaft</w:t>
            </w:r>
            <w:r w:rsidR="00305C17">
              <w:rPr>
                <w:rFonts w:cs="Arial"/>
              </w:rPr>
              <w:t xml:space="preserve"> </w:t>
            </w:r>
            <w:r w:rsidRPr="00F22CE6">
              <w:rPr>
                <w:rFonts w:cs="Arial"/>
              </w:rPr>
              <w:t>ist</w:t>
            </w:r>
            <w:r w:rsidR="00305C17">
              <w:rPr>
                <w:rFonts w:cs="Arial"/>
              </w:rPr>
              <w:t xml:space="preserve"> _____________________</w:t>
            </w:r>
            <w:r w:rsidR="00FF44F9">
              <w:rPr>
                <w:rFonts w:cs="Arial"/>
              </w:rPr>
              <w:t xml:space="preserve"> </w:t>
            </w:r>
            <w:r w:rsidR="00305C17">
              <w:rPr>
                <w:rFonts w:cs="Arial"/>
              </w:rPr>
              <w:t>____________________________________</w:t>
            </w:r>
            <w:r w:rsidRPr="00F22CE6">
              <w:rPr>
                <w:rFonts w:cs="Arial"/>
              </w:rPr>
              <w:t>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F22CE6" w:rsidRDefault="00953388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F22CE6" w:rsidRDefault="00953388" w:rsidP="00953388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che l’impresa è iscritta al Registro delle Imprese tenuto dalla C</w:t>
            </w:r>
            <w:r w:rsidR="003A5557">
              <w:rPr>
                <w:rFonts w:cs="Arial"/>
                <w:lang w:val="it-IT"/>
              </w:rPr>
              <w:t>.C.I.A.A. di ________________________________________________________________________________________________________________________________________________</w:t>
            </w:r>
          </w:p>
          <w:p w:rsidR="00953388" w:rsidRPr="00F22CE6" w:rsidRDefault="00953388" w:rsidP="00953388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  <w:sz w:val="18"/>
                <w:lang w:val="it-IT"/>
              </w:rPr>
            </w:pPr>
          </w:p>
          <w:p w:rsidR="00953388" w:rsidRDefault="00953388" w:rsidP="00FF44F9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che l’impresa è iscritta </w:t>
            </w:r>
            <w:r w:rsidR="00FF44F9">
              <w:rPr>
                <w:rFonts w:cs="Arial"/>
                <w:lang w:val="it-IT"/>
              </w:rPr>
              <w:t>alla seguente Cooperativa Agricola____________________</w:t>
            </w:r>
          </w:p>
          <w:p w:rsidR="002E7A40" w:rsidRPr="00F22CE6" w:rsidRDefault="002E7A40" w:rsidP="002E7A40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____________________________________;</w:t>
            </w:r>
          </w:p>
        </w:tc>
      </w:tr>
      <w:tr w:rsidR="00953388" w:rsidRPr="00283413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F22CE6" w:rsidRDefault="00953388" w:rsidP="00953388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de-AT"/>
              </w:rPr>
            </w:pPr>
            <w:r w:rsidRPr="00F22CE6">
              <w:rPr>
                <w:rFonts w:cs="Arial"/>
                <w:lang w:val="de-AT"/>
              </w:rPr>
              <w:t xml:space="preserve">dass gegenüber dem </w:t>
            </w:r>
            <w:r w:rsidRPr="00F22CE6">
              <w:rPr>
                <w:rFonts w:cs="Arial"/>
              </w:rPr>
              <w:t xml:space="preserve">Inhaber oder dem gesetzliche Vertreter des Unternehmens </w:t>
            </w:r>
            <w:r w:rsidRPr="00F22CE6">
              <w:rPr>
                <w:rFonts w:cs="Arial"/>
                <w:lang w:val="de-AT"/>
              </w:rPr>
              <w:t xml:space="preserve">und – bei Gesellschaften – gegenüber allen Personen mit </w:t>
            </w:r>
            <w:r w:rsidRPr="00F22CE6">
              <w:rPr>
                <w:rFonts w:cs="Arial"/>
              </w:rPr>
              <w:t xml:space="preserve">Vertretungsbefugnis, welche die </w:t>
            </w:r>
            <w:r w:rsidRPr="00F22CE6">
              <w:rPr>
                <w:rFonts w:cs="Arial"/>
                <w:bCs/>
              </w:rPr>
              <w:t xml:space="preserve">allgemeinen Anforderungen </w:t>
            </w:r>
            <w:r w:rsidRPr="00F22CE6">
              <w:rPr>
                <w:rFonts w:cs="Arial"/>
              </w:rPr>
              <w:t xml:space="preserve">zur Teilnahme des </w:t>
            </w:r>
            <w:r w:rsidRPr="00F22CE6">
              <w:rPr>
                <w:rFonts w:cs="Arial"/>
                <w:bCs/>
              </w:rPr>
              <w:t xml:space="preserve">Bieters </w:t>
            </w:r>
            <w:r w:rsidRPr="00F22CE6">
              <w:rPr>
                <w:rFonts w:cs="Arial"/>
              </w:rPr>
              <w:t xml:space="preserve">an der Ausschreibung erfüllen müssen, kein vom Art. 80 des </w:t>
            </w:r>
            <w:proofErr w:type="spellStart"/>
            <w:r w:rsidRPr="00F22CE6">
              <w:rPr>
                <w:rFonts w:cs="Arial"/>
              </w:rPr>
              <w:t>G.v.D</w:t>
            </w:r>
            <w:proofErr w:type="spellEnd"/>
            <w:r w:rsidRPr="00F22CE6">
              <w:rPr>
                <w:rFonts w:cs="Arial"/>
              </w:rPr>
              <w:t>. Nr. 50/2016 vorgesehener Ausschlussgrund vorliegt;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F22CE6" w:rsidRDefault="00953388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F22CE6" w:rsidRDefault="00953388" w:rsidP="00953388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che nei confronti del sottoscritto titolare o rappresentante legale e – per le società – nei confronti degli amministratori con poteri di rappresentanza per i quali devono sussistere i </w:t>
            </w:r>
            <w:r w:rsidRPr="00F22CE6">
              <w:rPr>
                <w:rFonts w:cs="Arial"/>
                <w:bCs/>
                <w:lang w:val="it-IT"/>
              </w:rPr>
              <w:t xml:space="preserve">requisiti di ordine generale </w:t>
            </w:r>
            <w:r w:rsidRPr="00F22CE6">
              <w:rPr>
                <w:rFonts w:cs="Arial"/>
                <w:lang w:val="it-IT"/>
              </w:rPr>
              <w:t xml:space="preserve">per la partecipazione alla gara del soggetto </w:t>
            </w:r>
            <w:r w:rsidRPr="00F22CE6">
              <w:rPr>
                <w:rFonts w:cs="Arial"/>
                <w:bCs/>
                <w:lang w:val="it-IT"/>
              </w:rPr>
              <w:t>concorrente</w:t>
            </w:r>
            <w:r w:rsidRPr="00F22CE6">
              <w:rPr>
                <w:rFonts w:cs="Arial"/>
                <w:lang w:val="it-IT"/>
              </w:rPr>
              <w:t xml:space="preserve">, non sussiste alcuna causa di esclusione di cui all’art. 80 del </w:t>
            </w:r>
            <w:proofErr w:type="spellStart"/>
            <w:proofErr w:type="gramStart"/>
            <w:r w:rsidRPr="00F22CE6">
              <w:rPr>
                <w:rFonts w:cs="Arial"/>
                <w:lang w:val="it-IT"/>
              </w:rPr>
              <w:t>D.Lgs</w:t>
            </w:r>
            <w:proofErr w:type="gramEnd"/>
            <w:r w:rsidRPr="00F22CE6">
              <w:rPr>
                <w:rFonts w:cs="Arial"/>
                <w:lang w:val="it-IT"/>
              </w:rPr>
              <w:t>.</w:t>
            </w:r>
            <w:proofErr w:type="spellEnd"/>
            <w:r w:rsidRPr="00F22CE6">
              <w:rPr>
                <w:rFonts w:cs="Arial"/>
                <w:lang w:val="it-IT"/>
              </w:rPr>
              <w:t xml:space="preserve"> n. 50/2016;</w:t>
            </w:r>
          </w:p>
        </w:tc>
      </w:tr>
      <w:tr w:rsidR="00953388" w:rsidRPr="00283413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F22CE6" w:rsidRDefault="00953388" w:rsidP="00953388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de-AT"/>
              </w:rPr>
            </w:pPr>
            <w:r w:rsidRPr="00F22CE6">
              <w:rPr>
                <w:rFonts w:cs="Arial"/>
              </w:rPr>
              <w:lastRenderedPageBreak/>
              <w:t xml:space="preserve">dass gegenüber dem Unterfertigten und den anderen Personen, welche in Artikel 85 des </w:t>
            </w:r>
            <w:proofErr w:type="spellStart"/>
            <w:r w:rsidRPr="00F22CE6">
              <w:rPr>
                <w:rFonts w:cs="Arial"/>
              </w:rPr>
              <w:t>Gv.D</w:t>
            </w:r>
            <w:proofErr w:type="spellEnd"/>
            <w:r w:rsidRPr="00F22CE6">
              <w:rPr>
                <w:rFonts w:cs="Arial"/>
              </w:rPr>
              <w:t xml:space="preserve">. Nr. 159/2011 angeführt sind, weder ein Verfahren über die Anwendung einer der in Artikel 6 des </w:t>
            </w:r>
            <w:proofErr w:type="spellStart"/>
            <w:r w:rsidRPr="00F22CE6">
              <w:rPr>
                <w:rFonts w:cs="Arial"/>
              </w:rPr>
              <w:t>G.v.D</w:t>
            </w:r>
            <w:proofErr w:type="spellEnd"/>
            <w:r w:rsidRPr="00F22CE6">
              <w:rPr>
                <w:rFonts w:cs="Arial"/>
              </w:rPr>
              <w:t xml:space="preserve">. Nr. 159/2011, </w:t>
            </w:r>
            <w:proofErr w:type="spellStart"/>
            <w:r w:rsidRPr="00F22CE6">
              <w:rPr>
                <w:rFonts w:cs="Arial"/>
              </w:rPr>
              <w:t>i.g.F</w:t>
            </w:r>
            <w:proofErr w:type="spellEnd"/>
            <w:r w:rsidRPr="00F22CE6">
              <w:rPr>
                <w:rFonts w:cs="Arial"/>
              </w:rPr>
              <w:t xml:space="preserve">. genannten Vorbeugungsmaßnahmen anhängig ist noch einer der Hindernisgründe laut Artikel 67 des </w:t>
            </w:r>
            <w:proofErr w:type="spellStart"/>
            <w:r w:rsidRPr="00F22CE6">
              <w:rPr>
                <w:rFonts w:cs="Arial"/>
              </w:rPr>
              <w:t>G.v.D</w:t>
            </w:r>
            <w:proofErr w:type="spellEnd"/>
            <w:r w:rsidRPr="00F22CE6">
              <w:rPr>
                <w:rFonts w:cs="Arial"/>
              </w:rPr>
              <w:t>. Nr. 159/2011 besteht;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F22CE6" w:rsidRDefault="00953388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F22CE6" w:rsidRDefault="00953388" w:rsidP="00953388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che nei confronti del sottoscritto e nei confronti degli altri soggetti di cui all’art. 85 del </w:t>
            </w:r>
            <w:proofErr w:type="spellStart"/>
            <w:proofErr w:type="gramStart"/>
            <w:r w:rsidRPr="00F22CE6">
              <w:rPr>
                <w:rFonts w:cs="Arial"/>
                <w:lang w:val="it-IT"/>
              </w:rPr>
              <w:t>D.Lgs</w:t>
            </w:r>
            <w:proofErr w:type="spellEnd"/>
            <w:proofErr w:type="gramEnd"/>
            <w:r w:rsidRPr="00F22CE6">
              <w:rPr>
                <w:rFonts w:cs="Arial"/>
                <w:lang w:val="it-IT"/>
              </w:rPr>
              <w:t xml:space="preserve"> 159/2011 non è pendente alcun procedimento per l'applicazione di una delle misure di prevenzione di cui all’art. 6 del </w:t>
            </w:r>
            <w:proofErr w:type="spellStart"/>
            <w:r w:rsidRPr="00F22CE6">
              <w:rPr>
                <w:rFonts w:cs="Arial"/>
                <w:lang w:val="it-IT"/>
              </w:rPr>
              <w:t>D.Lgs.</w:t>
            </w:r>
            <w:proofErr w:type="spellEnd"/>
            <w:r w:rsidRPr="00F22CE6">
              <w:rPr>
                <w:rFonts w:cs="Arial"/>
                <w:lang w:val="it-IT"/>
              </w:rPr>
              <w:t xml:space="preserve"> n. 159/2011 e </w:t>
            </w:r>
            <w:proofErr w:type="spellStart"/>
            <w:r w:rsidRPr="00F22CE6">
              <w:rPr>
                <w:rFonts w:cs="Arial"/>
                <w:lang w:val="it-IT"/>
              </w:rPr>
              <w:t>ss.mm.ii</w:t>
            </w:r>
            <w:proofErr w:type="spellEnd"/>
            <w:r w:rsidRPr="00F22CE6">
              <w:rPr>
                <w:rFonts w:cs="Arial"/>
                <w:lang w:val="it-IT"/>
              </w:rPr>
              <w:t xml:space="preserve">., né sussiste alcuna causa ostativa di cui all’art. 67 del </w:t>
            </w:r>
            <w:proofErr w:type="spellStart"/>
            <w:proofErr w:type="gramStart"/>
            <w:r w:rsidRPr="00F22CE6">
              <w:rPr>
                <w:rFonts w:cs="Arial"/>
                <w:lang w:val="it-IT"/>
              </w:rPr>
              <w:t>D.Lgs</w:t>
            </w:r>
            <w:proofErr w:type="gramEnd"/>
            <w:r w:rsidRPr="00F22CE6">
              <w:rPr>
                <w:rFonts w:cs="Arial"/>
                <w:lang w:val="it-IT"/>
              </w:rPr>
              <w:t>.</w:t>
            </w:r>
            <w:proofErr w:type="spellEnd"/>
            <w:r w:rsidRPr="00F22CE6">
              <w:rPr>
                <w:rFonts w:cs="Arial"/>
                <w:lang w:val="it-IT"/>
              </w:rPr>
              <w:t xml:space="preserve"> n. 159/2011;</w:t>
            </w:r>
          </w:p>
        </w:tc>
      </w:tr>
      <w:tr w:rsidR="00953388" w:rsidRPr="00F22CE6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F22CE6" w:rsidRDefault="00953388" w:rsidP="00953388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de-AT"/>
              </w:rPr>
            </w:pPr>
            <w:r w:rsidRPr="00F22CE6">
              <w:rPr>
                <w:rFonts w:cs="Arial"/>
                <w:bCs/>
              </w:rPr>
              <w:t xml:space="preserve">dass das Unternehmens die technische und berufliche Leistungsfähigkeit </w:t>
            </w:r>
            <w:r w:rsidRPr="00F22CE6">
              <w:rPr>
                <w:rFonts w:cs="Arial"/>
              </w:rPr>
              <w:t xml:space="preserve">gemäß Art. 83 Ab. 1 Buchstabe c) des </w:t>
            </w:r>
            <w:proofErr w:type="spellStart"/>
            <w:r w:rsidRPr="00F22CE6">
              <w:rPr>
                <w:rFonts w:cs="Arial"/>
              </w:rPr>
              <w:t>GvD</w:t>
            </w:r>
            <w:proofErr w:type="spellEnd"/>
            <w:r w:rsidRPr="00F22CE6">
              <w:rPr>
                <w:rFonts w:cs="Arial"/>
              </w:rPr>
              <w:t xml:space="preserve"> Nr. 50/2016 besitzt:</w:t>
            </w:r>
          </w:p>
          <w:p w:rsidR="00953388" w:rsidRPr="00F22CE6" w:rsidRDefault="00953388" w:rsidP="00F22CE6">
            <w:pPr>
              <w:pStyle w:val="Listenabsatz"/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Calibri"/>
              </w:rPr>
            </w:pPr>
            <w:r w:rsidRPr="00154AEF">
              <w:rPr>
                <w:rFonts w:cs="Arial"/>
              </w:rPr>
              <w:t>Mindestens</w:t>
            </w:r>
            <w:r w:rsidRPr="00F22CE6">
              <w:rPr>
                <w:rFonts w:cs="Calibri"/>
              </w:rPr>
              <w:t xml:space="preserve"> 2-Jahre Erfahrung im Erdbeeranbau;</w:t>
            </w:r>
          </w:p>
          <w:p w:rsidR="00953388" w:rsidRPr="00F22CE6" w:rsidRDefault="00953388" w:rsidP="00F22CE6">
            <w:pPr>
              <w:pStyle w:val="Listenabsatz"/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Calibri"/>
              </w:rPr>
            </w:pPr>
            <w:r w:rsidRPr="00F22CE6">
              <w:t>Angemessenen</w:t>
            </w:r>
            <w:r w:rsidRPr="00F22CE6">
              <w:rPr>
                <w:rFonts w:cs="Calibri"/>
              </w:rPr>
              <w:t xml:space="preserve"> Maschinen und </w:t>
            </w:r>
            <w:r w:rsidRPr="00154AEF">
              <w:rPr>
                <w:rFonts w:cs="Arial"/>
              </w:rPr>
              <w:t>Arbeitskräften</w:t>
            </w:r>
            <w:r w:rsidRPr="00F22CE6">
              <w:rPr>
                <w:rFonts w:cs="Calibri"/>
              </w:rPr>
              <w:t xml:space="preserve"> für die Ausführung des Versuchsparzelle;</w:t>
            </w:r>
          </w:p>
          <w:p w:rsidR="00953388" w:rsidRDefault="00953388" w:rsidP="00F22CE6">
            <w:pPr>
              <w:pStyle w:val="Listenabsatz"/>
              <w:autoSpaceDE w:val="0"/>
              <w:autoSpaceDN w:val="0"/>
              <w:adjustRightInd w:val="0"/>
              <w:ind w:left="340"/>
              <w:jc w:val="both"/>
              <w:rPr>
                <w:rFonts w:cs="Arial"/>
              </w:rPr>
            </w:pPr>
          </w:p>
          <w:p w:rsidR="00A07A15" w:rsidRPr="00A07A15" w:rsidRDefault="00A07A15" w:rsidP="00A07A15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  <w:lang w:val="it-IT"/>
              </w:rPr>
            </w:pPr>
            <w:proofErr w:type="spellStart"/>
            <w:r w:rsidRPr="00A07A15">
              <w:rPr>
                <w:rFonts w:cs="Arial"/>
                <w:lang w:val="it-IT"/>
              </w:rPr>
              <w:t>Anmerkungen</w:t>
            </w:r>
            <w:proofErr w:type="spellEnd"/>
            <w:r w:rsidRPr="00A07A15">
              <w:rPr>
                <w:rFonts w:cs="Arial"/>
                <w:lang w:val="it-IT"/>
              </w:rPr>
              <w:t>:</w:t>
            </w:r>
          </w:p>
          <w:p w:rsidR="00A07A15" w:rsidRPr="00F22CE6" w:rsidRDefault="00A07A15" w:rsidP="00A07A15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  <w:lang w:val="it-IT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F22CE6" w:rsidRDefault="00953388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F22CE6" w:rsidRDefault="00953388" w:rsidP="00953388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che l’impresa</w:t>
            </w:r>
            <w:r w:rsidRPr="00F22CE6">
              <w:rPr>
                <w:rFonts w:cs="Arial"/>
                <w:bCs/>
                <w:lang w:val="it-IT"/>
              </w:rPr>
              <w:t xml:space="preserve"> è in possesso dei requisiti di capacità tecnica e professionale </w:t>
            </w:r>
            <w:r w:rsidRPr="00F22CE6">
              <w:rPr>
                <w:rFonts w:cs="Arial"/>
                <w:lang w:val="it-IT"/>
              </w:rPr>
              <w:t xml:space="preserve">di cui agli art. 83 comma 1 lettera c) </w:t>
            </w:r>
            <w:proofErr w:type="spellStart"/>
            <w:proofErr w:type="gramStart"/>
            <w:r w:rsidRPr="00F22CE6">
              <w:rPr>
                <w:rFonts w:cs="Arial"/>
                <w:lang w:val="it-IT"/>
              </w:rPr>
              <w:t>D.Lgs</w:t>
            </w:r>
            <w:proofErr w:type="gramEnd"/>
            <w:r w:rsidRPr="00F22CE6">
              <w:rPr>
                <w:rFonts w:cs="Arial"/>
                <w:lang w:val="it-IT"/>
              </w:rPr>
              <w:t>.</w:t>
            </w:r>
            <w:proofErr w:type="spellEnd"/>
            <w:r w:rsidRPr="00F22CE6">
              <w:rPr>
                <w:rFonts w:cs="Arial"/>
                <w:lang w:val="it-IT"/>
              </w:rPr>
              <w:t xml:space="preserve"> n. 50/2016 e </w:t>
            </w:r>
            <w:proofErr w:type="spellStart"/>
            <w:r w:rsidRPr="00F22CE6">
              <w:rPr>
                <w:rFonts w:cs="Arial"/>
                <w:lang w:val="it-IT"/>
              </w:rPr>
              <w:t>ss.mm.ii</w:t>
            </w:r>
            <w:proofErr w:type="spellEnd"/>
            <w:r w:rsidRPr="00F22CE6">
              <w:rPr>
                <w:rFonts w:cs="Arial"/>
                <w:lang w:val="it-IT"/>
              </w:rPr>
              <w:t>.:</w:t>
            </w:r>
          </w:p>
          <w:p w:rsidR="00953388" w:rsidRPr="00F22CE6" w:rsidRDefault="00953388" w:rsidP="00F22CE6">
            <w:pPr>
              <w:pStyle w:val="Listenabsatz"/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Esperienza almeno biennale nella coltivazione di fragole;</w:t>
            </w:r>
          </w:p>
          <w:p w:rsidR="00953388" w:rsidRPr="00F22CE6" w:rsidRDefault="00953388" w:rsidP="00F22CE6">
            <w:pPr>
              <w:pStyle w:val="Listenabsatz"/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Possesso di macchinari e forza lavoro idonei alla gestione del campo sperimentale;</w:t>
            </w:r>
          </w:p>
          <w:p w:rsidR="00953388" w:rsidRDefault="00953388" w:rsidP="00953388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  <w:lang w:val="it-IT"/>
              </w:rPr>
            </w:pPr>
          </w:p>
          <w:p w:rsidR="00A07A15" w:rsidRDefault="00A07A15" w:rsidP="00953388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Annotazioni:</w:t>
            </w:r>
          </w:p>
          <w:p w:rsidR="00A07A15" w:rsidRDefault="00A07A15" w:rsidP="00A07A15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________________________________________________________________________________________________________________________________________________________________</w:t>
            </w:r>
          </w:p>
          <w:p w:rsidR="00A07A15" w:rsidRPr="00F22CE6" w:rsidRDefault="00A07A15" w:rsidP="00953388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  <w:lang w:val="it-IT"/>
              </w:rPr>
            </w:pPr>
          </w:p>
        </w:tc>
      </w:tr>
      <w:tr w:rsidR="00953388" w:rsidRPr="00E22483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  <w:r w:rsidRPr="00E22483">
              <w:rPr>
                <w:rFonts w:cs="Arial"/>
                <w:lang w:val="de-AT"/>
              </w:rPr>
              <w:t>Digitale Unterschrift</w:t>
            </w:r>
          </w:p>
          <w:p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spacing w:line="240" w:lineRule="exact"/>
              <w:rPr>
                <w:rFonts w:cs="Arial"/>
                <w:lang w:val="it-IT"/>
              </w:rPr>
            </w:pPr>
            <w:r w:rsidRPr="00E22483">
              <w:rPr>
                <w:rFonts w:cs="Arial"/>
                <w:lang w:val="it-IT"/>
              </w:rPr>
              <w:t>Firma digitale</w:t>
            </w:r>
          </w:p>
        </w:tc>
      </w:tr>
      <w:tr w:rsidR="00953388" w:rsidRPr="00E22483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i/>
                <w:u w:val="single"/>
                <w:lang w:val="de-AT"/>
              </w:rPr>
            </w:pPr>
            <w:r w:rsidRPr="00E22483">
              <w:rPr>
                <w:rFonts w:cs="Arial"/>
                <w:i/>
                <w:u w:val="single"/>
                <w:lang w:val="de-AT"/>
              </w:rPr>
              <w:t>oder in Alternative</w:t>
            </w:r>
          </w:p>
          <w:p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  <w:p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spacing w:line="240" w:lineRule="exact"/>
              <w:rPr>
                <w:rFonts w:cs="Arial"/>
                <w:i/>
                <w:u w:val="single"/>
                <w:lang w:val="it-IT"/>
              </w:rPr>
            </w:pPr>
            <w:r w:rsidRPr="00E22483">
              <w:rPr>
                <w:rFonts w:cs="Arial"/>
                <w:i/>
                <w:u w:val="single"/>
                <w:lang w:val="it-IT"/>
              </w:rPr>
              <w:t>o in alternativa</w:t>
            </w:r>
          </w:p>
        </w:tc>
      </w:tr>
      <w:tr w:rsidR="00953388" w:rsidRPr="00E22483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  <w:r w:rsidRPr="00E22483">
              <w:rPr>
                <w:rFonts w:cs="Arial"/>
                <w:lang w:val="de-AT"/>
              </w:rPr>
              <w:t xml:space="preserve">Ort und Datum: </w:t>
            </w:r>
          </w:p>
          <w:p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spacing w:line="240" w:lineRule="exact"/>
              <w:rPr>
                <w:rFonts w:cs="Arial"/>
                <w:lang w:val="it-IT"/>
              </w:rPr>
            </w:pPr>
            <w:r w:rsidRPr="00E22483">
              <w:rPr>
                <w:rFonts w:cs="Arial"/>
                <w:lang w:val="it-IT"/>
              </w:rPr>
              <w:t>Luogo e data:</w:t>
            </w:r>
          </w:p>
        </w:tc>
      </w:tr>
      <w:tr w:rsidR="00953388" w:rsidRPr="00E22483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widowControl w:val="0"/>
              <w:spacing w:after="240" w:line="240" w:lineRule="exact"/>
              <w:jc w:val="center"/>
              <w:rPr>
                <w:rFonts w:cs="Arial"/>
                <w:lang w:val="de-AT"/>
              </w:rPr>
            </w:pPr>
            <w:r w:rsidRPr="00E22483">
              <w:rPr>
                <w:rFonts w:cs="Arial"/>
                <w:lang w:val="de-AT"/>
              </w:rPr>
              <w:t>Firmenstempel und Unterschrift</w:t>
            </w:r>
          </w:p>
          <w:p w:rsidR="00953388" w:rsidRPr="00E22483" w:rsidRDefault="00953388" w:rsidP="00953388">
            <w:pPr>
              <w:widowControl w:val="0"/>
              <w:spacing w:after="240" w:line="240" w:lineRule="exact"/>
              <w:jc w:val="center"/>
              <w:rPr>
                <w:rFonts w:cs="Arial"/>
                <w:lang w:val="de-AT"/>
              </w:rPr>
            </w:pPr>
            <w:r w:rsidRPr="00E22483">
              <w:rPr>
                <w:rFonts w:cs="Arial"/>
                <w:lang w:val="de-AT"/>
              </w:rPr>
              <w:t>___________________________________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widowControl w:val="0"/>
              <w:spacing w:after="240" w:line="240" w:lineRule="exact"/>
              <w:jc w:val="center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spacing w:after="240" w:line="240" w:lineRule="exact"/>
              <w:jc w:val="center"/>
              <w:rPr>
                <w:rFonts w:cs="Arial"/>
                <w:lang w:val="it-IT"/>
              </w:rPr>
            </w:pPr>
            <w:r w:rsidRPr="00E22483">
              <w:rPr>
                <w:rFonts w:cs="Arial"/>
                <w:lang w:val="it-IT"/>
              </w:rPr>
              <w:t>Timbro e firma</w:t>
            </w:r>
          </w:p>
          <w:p w:rsidR="00953388" w:rsidRPr="00E22483" w:rsidRDefault="00953388" w:rsidP="00953388">
            <w:pPr>
              <w:spacing w:after="240" w:line="240" w:lineRule="exact"/>
              <w:jc w:val="center"/>
              <w:rPr>
                <w:rFonts w:cs="Arial"/>
                <w:lang w:val="it-IT"/>
              </w:rPr>
            </w:pPr>
            <w:r w:rsidRPr="00E22483">
              <w:rPr>
                <w:rFonts w:cs="Arial"/>
                <w:lang w:val="it-IT"/>
              </w:rPr>
              <w:t>___________________________________</w:t>
            </w:r>
          </w:p>
        </w:tc>
      </w:tr>
      <w:tr w:rsidR="00953388" w:rsidRPr="00283413" w:rsidTr="0067230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lang w:val="de-AT"/>
              </w:rPr>
            </w:pPr>
            <w:r w:rsidRPr="00E22483">
              <w:rPr>
                <w:rFonts w:cs="Arial"/>
                <w:b/>
                <w:lang w:val="de-AT"/>
              </w:rPr>
              <w:t>Beilage:</w:t>
            </w:r>
          </w:p>
          <w:p w:rsidR="00953388" w:rsidRPr="00E22483" w:rsidRDefault="00953388" w:rsidP="00953388">
            <w:pPr>
              <w:pStyle w:val="Text"/>
              <w:widowControl w:val="0"/>
              <w:spacing w:line="240" w:lineRule="exact"/>
              <w:rPr>
                <w:rFonts w:asciiTheme="minorHAnsi" w:hAnsiTheme="minorHAnsi" w:cs="Arial"/>
                <w:lang w:val="de-AT"/>
              </w:rPr>
            </w:pPr>
            <w:r w:rsidRPr="00E22483">
              <w:rPr>
                <w:rFonts w:asciiTheme="minorHAnsi" w:hAnsiTheme="minorHAnsi" w:cs="Arial"/>
              </w:rPr>
              <w:t>Fotokopie der Identitätskarte oder eines anderen Identitätsnachweises der Person, die die Erklärung unterschrieben hat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388" w:rsidRPr="00E22483" w:rsidRDefault="00953388" w:rsidP="00953388">
            <w:pPr>
              <w:spacing w:line="240" w:lineRule="exact"/>
              <w:jc w:val="both"/>
              <w:rPr>
                <w:rFonts w:cs="Arial"/>
                <w:b/>
                <w:lang w:val="it-IT"/>
              </w:rPr>
            </w:pPr>
            <w:r w:rsidRPr="00E22483">
              <w:rPr>
                <w:rFonts w:cs="Arial"/>
                <w:b/>
                <w:lang w:val="it-IT"/>
              </w:rPr>
              <w:t>Allegato:</w:t>
            </w:r>
          </w:p>
          <w:p w:rsidR="00953388" w:rsidRPr="00E22483" w:rsidRDefault="00953388" w:rsidP="00953388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E22483">
              <w:rPr>
                <w:rFonts w:cs="Arial"/>
                <w:lang w:val="it-IT"/>
              </w:rPr>
              <w:t>fotocopia della carta d’identità o di un altro documento d’identità della persona che ha firmato la dichiarazione.</w:t>
            </w:r>
          </w:p>
        </w:tc>
      </w:tr>
    </w:tbl>
    <w:p w:rsidR="00FB0DEA" w:rsidRPr="00F22CE6" w:rsidRDefault="00FB0DEA" w:rsidP="00953388">
      <w:pPr>
        <w:tabs>
          <w:tab w:val="left" w:pos="7638"/>
        </w:tabs>
        <w:rPr>
          <w:lang w:val="it-IT"/>
        </w:rPr>
      </w:pPr>
    </w:p>
    <w:sectPr w:rsidR="00FB0DEA" w:rsidRPr="00F22CE6" w:rsidSect="00520E38">
      <w:headerReference w:type="default" r:id="rId9"/>
      <w:footerReference w:type="default" r:id="rId10"/>
      <w:pgSz w:w="11906" w:h="16838"/>
      <w:pgMar w:top="238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16" w:rsidRDefault="001E3216" w:rsidP="00816737">
      <w:pPr>
        <w:spacing w:after="0" w:line="240" w:lineRule="auto"/>
      </w:pPr>
      <w:r>
        <w:separator/>
      </w:r>
    </w:p>
  </w:endnote>
  <w:endnote w:type="continuationSeparator" w:id="0">
    <w:p w:rsidR="001E3216" w:rsidRDefault="001E3216" w:rsidP="0081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55835845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3216" w:rsidRDefault="001E3216">
            <w:pPr>
              <w:pStyle w:val="Fuzeile"/>
              <w:jc w:val="right"/>
              <w:rPr>
                <w:sz w:val="18"/>
                <w:szCs w:val="18"/>
              </w:rPr>
            </w:pPr>
          </w:p>
          <w:p w:rsidR="001E3216" w:rsidRPr="00816737" w:rsidRDefault="001E3216" w:rsidP="00651C8C">
            <w:pPr>
              <w:pStyle w:val="Fuzeile"/>
              <w:jc w:val="center"/>
              <w:rPr>
                <w:sz w:val="18"/>
                <w:szCs w:val="18"/>
              </w:rPr>
            </w:pPr>
            <w:r w:rsidRPr="00816737">
              <w:rPr>
                <w:sz w:val="18"/>
                <w:szCs w:val="18"/>
              </w:rPr>
              <w:t>Seite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pagina</w:t>
            </w:r>
            <w:proofErr w:type="spellEnd"/>
            <w:r w:rsidRPr="00816737">
              <w:rPr>
                <w:sz w:val="18"/>
                <w:szCs w:val="18"/>
              </w:rPr>
              <w:t xml:space="preserve"> </w:t>
            </w:r>
            <w:r w:rsidRPr="00816737">
              <w:rPr>
                <w:b/>
                <w:bCs/>
                <w:sz w:val="18"/>
                <w:szCs w:val="18"/>
              </w:rPr>
              <w:fldChar w:fldCharType="begin"/>
            </w:r>
            <w:r w:rsidRPr="00816737">
              <w:rPr>
                <w:b/>
                <w:bCs/>
                <w:sz w:val="18"/>
                <w:szCs w:val="18"/>
              </w:rPr>
              <w:instrText>PAGE</w:instrText>
            </w:r>
            <w:r w:rsidRPr="00816737">
              <w:rPr>
                <w:b/>
                <w:bCs/>
                <w:sz w:val="18"/>
                <w:szCs w:val="18"/>
              </w:rPr>
              <w:fldChar w:fldCharType="separate"/>
            </w:r>
            <w:r w:rsidR="007E74A7">
              <w:rPr>
                <w:b/>
                <w:bCs/>
                <w:noProof/>
                <w:sz w:val="18"/>
                <w:szCs w:val="18"/>
              </w:rPr>
              <w:t>2</w:t>
            </w:r>
            <w:r w:rsidRPr="00816737">
              <w:rPr>
                <w:b/>
                <w:bCs/>
                <w:sz w:val="18"/>
                <w:szCs w:val="18"/>
              </w:rPr>
              <w:fldChar w:fldCharType="end"/>
            </w:r>
            <w:r w:rsidRPr="00816737">
              <w:rPr>
                <w:sz w:val="18"/>
                <w:szCs w:val="18"/>
              </w:rPr>
              <w:t xml:space="preserve"> von</w:t>
            </w:r>
            <w:r>
              <w:rPr>
                <w:sz w:val="18"/>
                <w:szCs w:val="18"/>
              </w:rPr>
              <w:t>/di</w:t>
            </w:r>
            <w:r w:rsidRPr="00816737">
              <w:rPr>
                <w:sz w:val="18"/>
                <w:szCs w:val="18"/>
              </w:rPr>
              <w:t xml:space="preserve"> </w:t>
            </w:r>
            <w:r w:rsidRPr="00816737">
              <w:rPr>
                <w:b/>
                <w:bCs/>
                <w:sz w:val="18"/>
                <w:szCs w:val="18"/>
              </w:rPr>
              <w:fldChar w:fldCharType="begin"/>
            </w:r>
            <w:r w:rsidRPr="00816737">
              <w:rPr>
                <w:b/>
                <w:bCs/>
                <w:sz w:val="18"/>
                <w:szCs w:val="18"/>
              </w:rPr>
              <w:instrText>NUMPAGES</w:instrText>
            </w:r>
            <w:r w:rsidRPr="00816737">
              <w:rPr>
                <w:b/>
                <w:bCs/>
                <w:sz w:val="18"/>
                <w:szCs w:val="18"/>
              </w:rPr>
              <w:fldChar w:fldCharType="separate"/>
            </w:r>
            <w:r w:rsidR="007E74A7">
              <w:rPr>
                <w:b/>
                <w:bCs/>
                <w:noProof/>
                <w:sz w:val="18"/>
                <w:szCs w:val="18"/>
              </w:rPr>
              <w:t>3</w:t>
            </w:r>
            <w:r w:rsidRPr="0081673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E3216" w:rsidRDefault="00651C8C" w:rsidP="00651C8C">
    <w:pPr>
      <w:pStyle w:val="Fuzeile"/>
      <w:tabs>
        <w:tab w:val="clear" w:pos="4536"/>
        <w:tab w:val="clear" w:pos="9072"/>
        <w:tab w:val="left" w:pos="763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16" w:rsidRDefault="001E3216" w:rsidP="00816737">
      <w:pPr>
        <w:spacing w:after="0" w:line="240" w:lineRule="auto"/>
      </w:pPr>
      <w:r>
        <w:separator/>
      </w:r>
    </w:p>
  </w:footnote>
  <w:footnote w:type="continuationSeparator" w:id="0">
    <w:p w:rsidR="001E3216" w:rsidRDefault="001E3216" w:rsidP="0081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96" w:rsidRDefault="00520E38" w:rsidP="00947596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1546</wp:posOffset>
          </wp:positionH>
          <wp:positionV relativeFrom="paragraph">
            <wp:posOffset>-450353</wp:posOffset>
          </wp:positionV>
          <wp:extent cx="7560310" cy="1522095"/>
          <wp:effectExtent l="0" t="0" r="2540" b="190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84pt;height:984pt" o:bullet="t">
        <v:imagedata r:id="rId1" o:title="LogoPallele"/>
      </v:shape>
    </w:pict>
  </w:numPicBullet>
  <w:abstractNum w:abstractNumId="0" w15:restartNumberingAfterBreak="0">
    <w:nsid w:val="03C1396F"/>
    <w:multiLevelType w:val="hybridMultilevel"/>
    <w:tmpl w:val="42E6D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25A3"/>
    <w:multiLevelType w:val="hybridMultilevel"/>
    <w:tmpl w:val="32E4A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F45AB"/>
    <w:multiLevelType w:val="hybridMultilevel"/>
    <w:tmpl w:val="D05E5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14C5"/>
    <w:multiLevelType w:val="hybridMultilevel"/>
    <w:tmpl w:val="D318DD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B637B"/>
    <w:multiLevelType w:val="hybridMultilevel"/>
    <w:tmpl w:val="7DD01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C21A0"/>
    <w:multiLevelType w:val="hybridMultilevel"/>
    <w:tmpl w:val="DA5CACB4"/>
    <w:lvl w:ilvl="0" w:tplc="F410A6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CA8B7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E37B6"/>
    <w:multiLevelType w:val="hybridMultilevel"/>
    <w:tmpl w:val="F120E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A236A"/>
    <w:multiLevelType w:val="hybridMultilevel"/>
    <w:tmpl w:val="AF04C944"/>
    <w:lvl w:ilvl="0" w:tplc="D6202D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64DF2"/>
    <w:multiLevelType w:val="hybridMultilevel"/>
    <w:tmpl w:val="1248B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83D38"/>
    <w:multiLevelType w:val="hybridMultilevel"/>
    <w:tmpl w:val="A57AE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81C1F"/>
    <w:multiLevelType w:val="hybridMultilevel"/>
    <w:tmpl w:val="F496D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6A80"/>
    <w:multiLevelType w:val="singleLevel"/>
    <w:tmpl w:val="9ECED93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2" w15:restartNumberingAfterBreak="0">
    <w:nsid w:val="4CAF0B68"/>
    <w:multiLevelType w:val="hybridMultilevel"/>
    <w:tmpl w:val="A9D8649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63300196"/>
    <w:multiLevelType w:val="hybridMultilevel"/>
    <w:tmpl w:val="7DD4C8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F1982"/>
    <w:multiLevelType w:val="hybridMultilevel"/>
    <w:tmpl w:val="51186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F0E62"/>
    <w:multiLevelType w:val="singleLevel"/>
    <w:tmpl w:val="9ECED93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6" w15:restartNumberingAfterBreak="0">
    <w:nsid w:val="6C315E00"/>
    <w:multiLevelType w:val="hybridMultilevel"/>
    <w:tmpl w:val="F4FE4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44151"/>
    <w:multiLevelType w:val="multilevel"/>
    <w:tmpl w:val="F0D27254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Theme="minorHAnsi" w:eastAsiaTheme="minorHAnsi" w:hAnsiTheme="minorHAnsi" w:cstheme="minorBidi"/>
        <w:strike w:val="0"/>
        <w:color w:val="000000"/>
        <w:spacing w:val="1"/>
        <w:w w:val="100"/>
        <w:sz w:val="22"/>
        <w:szCs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770704"/>
    <w:multiLevelType w:val="hybridMultilevel"/>
    <w:tmpl w:val="A9A48D5A"/>
    <w:lvl w:ilvl="0" w:tplc="5ABEA4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C686A"/>
    <w:multiLevelType w:val="hybridMultilevel"/>
    <w:tmpl w:val="D0FAB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13"/>
  </w:num>
  <w:num w:numId="7">
    <w:abstractNumId w:val="17"/>
  </w:num>
  <w:num w:numId="8">
    <w:abstractNumId w:val="5"/>
  </w:num>
  <w:num w:numId="9">
    <w:abstractNumId w:val="8"/>
  </w:num>
  <w:num w:numId="10">
    <w:abstractNumId w:val="0"/>
  </w:num>
  <w:num w:numId="11">
    <w:abstractNumId w:val="19"/>
  </w:num>
  <w:num w:numId="12">
    <w:abstractNumId w:val="4"/>
  </w:num>
  <w:num w:numId="13">
    <w:abstractNumId w:val="1"/>
  </w:num>
  <w:num w:numId="14">
    <w:abstractNumId w:val="2"/>
  </w:num>
  <w:num w:numId="15">
    <w:abstractNumId w:val="14"/>
  </w:num>
  <w:num w:numId="16">
    <w:abstractNumId w:val="12"/>
  </w:num>
  <w:num w:numId="17">
    <w:abstractNumId w:val="18"/>
  </w:num>
  <w:num w:numId="18">
    <w:abstractNumId w:val="7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EF"/>
    <w:rsid w:val="00000049"/>
    <w:rsid w:val="000072D5"/>
    <w:rsid w:val="0001750E"/>
    <w:rsid w:val="00027CF5"/>
    <w:rsid w:val="00031CDF"/>
    <w:rsid w:val="000459F7"/>
    <w:rsid w:val="000516AA"/>
    <w:rsid w:val="000655DF"/>
    <w:rsid w:val="0007370E"/>
    <w:rsid w:val="00082BAB"/>
    <w:rsid w:val="000A647F"/>
    <w:rsid w:val="000C36F9"/>
    <w:rsid w:val="000E1486"/>
    <w:rsid w:val="001029FE"/>
    <w:rsid w:val="00103719"/>
    <w:rsid w:val="0010498B"/>
    <w:rsid w:val="00111EA8"/>
    <w:rsid w:val="0011346F"/>
    <w:rsid w:val="00116A8F"/>
    <w:rsid w:val="00136B60"/>
    <w:rsid w:val="00136D4E"/>
    <w:rsid w:val="0015202B"/>
    <w:rsid w:val="00154AEF"/>
    <w:rsid w:val="00170F90"/>
    <w:rsid w:val="001938D6"/>
    <w:rsid w:val="001A30E9"/>
    <w:rsid w:val="001A65B4"/>
    <w:rsid w:val="001B1480"/>
    <w:rsid w:val="001E3216"/>
    <w:rsid w:val="001F3F1A"/>
    <w:rsid w:val="00243F24"/>
    <w:rsid w:val="00246675"/>
    <w:rsid w:val="00252731"/>
    <w:rsid w:val="00260F59"/>
    <w:rsid w:val="00267904"/>
    <w:rsid w:val="00274804"/>
    <w:rsid w:val="002801DD"/>
    <w:rsid w:val="0028277A"/>
    <w:rsid w:val="00283413"/>
    <w:rsid w:val="002937F0"/>
    <w:rsid w:val="002A0DEB"/>
    <w:rsid w:val="002A5F7F"/>
    <w:rsid w:val="002B4694"/>
    <w:rsid w:val="002C5AAF"/>
    <w:rsid w:val="002D5F67"/>
    <w:rsid w:val="002E10E4"/>
    <w:rsid w:val="002E7A40"/>
    <w:rsid w:val="002F1FE9"/>
    <w:rsid w:val="00301D89"/>
    <w:rsid w:val="00305C17"/>
    <w:rsid w:val="00310507"/>
    <w:rsid w:val="00310F80"/>
    <w:rsid w:val="003171FA"/>
    <w:rsid w:val="00336FB2"/>
    <w:rsid w:val="00337B99"/>
    <w:rsid w:val="00342B07"/>
    <w:rsid w:val="003466C0"/>
    <w:rsid w:val="003703C3"/>
    <w:rsid w:val="003A526F"/>
    <w:rsid w:val="003A5557"/>
    <w:rsid w:val="003B502B"/>
    <w:rsid w:val="003C0B2F"/>
    <w:rsid w:val="003C39F3"/>
    <w:rsid w:val="003C6813"/>
    <w:rsid w:val="003D0D14"/>
    <w:rsid w:val="003E11BC"/>
    <w:rsid w:val="003E4696"/>
    <w:rsid w:val="003E7E7D"/>
    <w:rsid w:val="003F2EAA"/>
    <w:rsid w:val="003F60B4"/>
    <w:rsid w:val="00401FEB"/>
    <w:rsid w:val="00404858"/>
    <w:rsid w:val="004054C5"/>
    <w:rsid w:val="0040598B"/>
    <w:rsid w:val="00413B9C"/>
    <w:rsid w:val="00417B0F"/>
    <w:rsid w:val="00424D5F"/>
    <w:rsid w:val="00427C06"/>
    <w:rsid w:val="00431C15"/>
    <w:rsid w:val="00436B7D"/>
    <w:rsid w:val="00451798"/>
    <w:rsid w:val="00456A39"/>
    <w:rsid w:val="0048431A"/>
    <w:rsid w:val="00492A36"/>
    <w:rsid w:val="004B7CA7"/>
    <w:rsid w:val="004C735B"/>
    <w:rsid w:val="004D3FA7"/>
    <w:rsid w:val="0051635C"/>
    <w:rsid w:val="0052000B"/>
    <w:rsid w:val="00520E38"/>
    <w:rsid w:val="005544F3"/>
    <w:rsid w:val="00561DE1"/>
    <w:rsid w:val="00562D2B"/>
    <w:rsid w:val="005820F1"/>
    <w:rsid w:val="0059735A"/>
    <w:rsid w:val="005A58BC"/>
    <w:rsid w:val="005C58D5"/>
    <w:rsid w:val="005C64FF"/>
    <w:rsid w:val="005D18C4"/>
    <w:rsid w:val="005E13D7"/>
    <w:rsid w:val="005E22BC"/>
    <w:rsid w:val="005E660B"/>
    <w:rsid w:val="00616DC8"/>
    <w:rsid w:val="00622205"/>
    <w:rsid w:val="006258A0"/>
    <w:rsid w:val="00651C8C"/>
    <w:rsid w:val="00672309"/>
    <w:rsid w:val="0067421F"/>
    <w:rsid w:val="006868C4"/>
    <w:rsid w:val="006A60E5"/>
    <w:rsid w:val="006A691F"/>
    <w:rsid w:val="006B326D"/>
    <w:rsid w:val="006C16BE"/>
    <w:rsid w:val="006C7C2C"/>
    <w:rsid w:val="006D620F"/>
    <w:rsid w:val="006D6210"/>
    <w:rsid w:val="006E0CF1"/>
    <w:rsid w:val="006E11E6"/>
    <w:rsid w:val="006E6E5E"/>
    <w:rsid w:val="006F588C"/>
    <w:rsid w:val="00707A68"/>
    <w:rsid w:val="0071621C"/>
    <w:rsid w:val="00734C06"/>
    <w:rsid w:val="00762F0E"/>
    <w:rsid w:val="00782D7A"/>
    <w:rsid w:val="00796B45"/>
    <w:rsid w:val="007E48AB"/>
    <w:rsid w:val="007E74A7"/>
    <w:rsid w:val="007F4F83"/>
    <w:rsid w:val="007F6E71"/>
    <w:rsid w:val="00804C5C"/>
    <w:rsid w:val="0081332E"/>
    <w:rsid w:val="00816737"/>
    <w:rsid w:val="00827066"/>
    <w:rsid w:val="00830A9B"/>
    <w:rsid w:val="00832D81"/>
    <w:rsid w:val="00840471"/>
    <w:rsid w:val="008461EA"/>
    <w:rsid w:val="00872CEE"/>
    <w:rsid w:val="00883899"/>
    <w:rsid w:val="00885A5C"/>
    <w:rsid w:val="0089352C"/>
    <w:rsid w:val="008B2B20"/>
    <w:rsid w:val="008B5340"/>
    <w:rsid w:val="008B7872"/>
    <w:rsid w:val="008C3003"/>
    <w:rsid w:val="008D1047"/>
    <w:rsid w:val="008D3A15"/>
    <w:rsid w:val="008E55A6"/>
    <w:rsid w:val="008F15BE"/>
    <w:rsid w:val="008F5E23"/>
    <w:rsid w:val="009000A9"/>
    <w:rsid w:val="00913E68"/>
    <w:rsid w:val="0092241C"/>
    <w:rsid w:val="00947596"/>
    <w:rsid w:val="00951C00"/>
    <w:rsid w:val="009524E6"/>
    <w:rsid w:val="00953388"/>
    <w:rsid w:val="00993DDA"/>
    <w:rsid w:val="009A5D2A"/>
    <w:rsid w:val="009B22D3"/>
    <w:rsid w:val="009E0BE7"/>
    <w:rsid w:val="009E2115"/>
    <w:rsid w:val="00A07A15"/>
    <w:rsid w:val="00A07FA6"/>
    <w:rsid w:val="00A32876"/>
    <w:rsid w:val="00A36120"/>
    <w:rsid w:val="00A56619"/>
    <w:rsid w:val="00AA4195"/>
    <w:rsid w:val="00AC6FEF"/>
    <w:rsid w:val="00AD73C7"/>
    <w:rsid w:val="00AE7D4A"/>
    <w:rsid w:val="00AE7E59"/>
    <w:rsid w:val="00B025E9"/>
    <w:rsid w:val="00B0471E"/>
    <w:rsid w:val="00B12C13"/>
    <w:rsid w:val="00B25B10"/>
    <w:rsid w:val="00B33E3B"/>
    <w:rsid w:val="00B372E3"/>
    <w:rsid w:val="00B65F47"/>
    <w:rsid w:val="00B7155C"/>
    <w:rsid w:val="00B76A1B"/>
    <w:rsid w:val="00B918F0"/>
    <w:rsid w:val="00BC4AC2"/>
    <w:rsid w:val="00BC554F"/>
    <w:rsid w:val="00BD493C"/>
    <w:rsid w:val="00BD539D"/>
    <w:rsid w:val="00C16C7A"/>
    <w:rsid w:val="00C24FB3"/>
    <w:rsid w:val="00C31E5D"/>
    <w:rsid w:val="00C41444"/>
    <w:rsid w:val="00C414F1"/>
    <w:rsid w:val="00C45810"/>
    <w:rsid w:val="00C64CCE"/>
    <w:rsid w:val="00C71B0A"/>
    <w:rsid w:val="00C83590"/>
    <w:rsid w:val="00CB0C01"/>
    <w:rsid w:val="00CB413A"/>
    <w:rsid w:val="00CB5903"/>
    <w:rsid w:val="00CC1ABB"/>
    <w:rsid w:val="00CC2D08"/>
    <w:rsid w:val="00CC36D3"/>
    <w:rsid w:val="00CC5B0C"/>
    <w:rsid w:val="00CD1BBA"/>
    <w:rsid w:val="00CF0E6F"/>
    <w:rsid w:val="00CF1ECE"/>
    <w:rsid w:val="00CF537B"/>
    <w:rsid w:val="00D078A4"/>
    <w:rsid w:val="00D07907"/>
    <w:rsid w:val="00D15625"/>
    <w:rsid w:val="00D32428"/>
    <w:rsid w:val="00D50A1D"/>
    <w:rsid w:val="00D65089"/>
    <w:rsid w:val="00D76EBC"/>
    <w:rsid w:val="00D850B3"/>
    <w:rsid w:val="00DA3869"/>
    <w:rsid w:val="00DB7C09"/>
    <w:rsid w:val="00DC01F1"/>
    <w:rsid w:val="00DE1179"/>
    <w:rsid w:val="00DE36BF"/>
    <w:rsid w:val="00DF3983"/>
    <w:rsid w:val="00E040BF"/>
    <w:rsid w:val="00E07B32"/>
    <w:rsid w:val="00E22483"/>
    <w:rsid w:val="00E31FFF"/>
    <w:rsid w:val="00E321A5"/>
    <w:rsid w:val="00E55BE4"/>
    <w:rsid w:val="00E73376"/>
    <w:rsid w:val="00E758C9"/>
    <w:rsid w:val="00E75969"/>
    <w:rsid w:val="00E85748"/>
    <w:rsid w:val="00E91175"/>
    <w:rsid w:val="00EA12E0"/>
    <w:rsid w:val="00EA2AF0"/>
    <w:rsid w:val="00EA60A2"/>
    <w:rsid w:val="00EB16D7"/>
    <w:rsid w:val="00EB7461"/>
    <w:rsid w:val="00EB7550"/>
    <w:rsid w:val="00EC1EBC"/>
    <w:rsid w:val="00EC7481"/>
    <w:rsid w:val="00F053E9"/>
    <w:rsid w:val="00F13534"/>
    <w:rsid w:val="00F220DC"/>
    <w:rsid w:val="00F22CE6"/>
    <w:rsid w:val="00F30C75"/>
    <w:rsid w:val="00F33DAB"/>
    <w:rsid w:val="00F36FBE"/>
    <w:rsid w:val="00F44A73"/>
    <w:rsid w:val="00F514CA"/>
    <w:rsid w:val="00F57EEB"/>
    <w:rsid w:val="00F73CB0"/>
    <w:rsid w:val="00F87739"/>
    <w:rsid w:val="00FA1374"/>
    <w:rsid w:val="00FA46EF"/>
    <w:rsid w:val="00FB0DEA"/>
    <w:rsid w:val="00FB1463"/>
    <w:rsid w:val="00FB66D1"/>
    <w:rsid w:val="00FD3DC0"/>
    <w:rsid w:val="00FD44E2"/>
    <w:rsid w:val="00FF1DC7"/>
    <w:rsid w:val="00FF3FD0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17872"/>
  <w15:docId w15:val="{B56BDA0F-FD21-46DE-BA17-CFC9690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6B60"/>
  </w:style>
  <w:style w:type="paragraph" w:styleId="berschrift1">
    <w:name w:val="heading 1"/>
    <w:basedOn w:val="Standard"/>
    <w:next w:val="Standard"/>
    <w:link w:val="berschrift1Zchn"/>
    <w:qFormat/>
    <w:rsid w:val="0095338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eastAsia="de-DE"/>
    </w:rPr>
  </w:style>
  <w:style w:type="paragraph" w:styleId="berschrift3">
    <w:name w:val="heading 3"/>
    <w:basedOn w:val="Standard"/>
    <w:next w:val="Standardeinzug"/>
    <w:link w:val="berschrift3Zchn"/>
    <w:qFormat/>
    <w:rsid w:val="00953388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953388"/>
    <w:pPr>
      <w:keepNext/>
      <w:spacing w:after="0" w:line="240" w:lineRule="exact"/>
      <w:jc w:val="center"/>
      <w:outlineLvl w:val="3"/>
    </w:pPr>
    <w:rPr>
      <w:rFonts w:ascii="Arial" w:eastAsia="Times New Roman" w:hAnsi="Arial" w:cs="Arial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68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1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737"/>
  </w:style>
  <w:style w:type="paragraph" w:styleId="Fuzeile">
    <w:name w:val="footer"/>
    <w:basedOn w:val="Standard"/>
    <w:link w:val="FuzeileZchn"/>
    <w:uiPriority w:val="99"/>
    <w:unhideWhenUsed/>
    <w:rsid w:val="0081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737"/>
  </w:style>
  <w:style w:type="character" w:styleId="Hyperlink">
    <w:name w:val="Hyperlink"/>
    <w:basedOn w:val="Absatz-Standardschriftart"/>
    <w:uiPriority w:val="99"/>
    <w:unhideWhenUsed/>
    <w:rsid w:val="00C4144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FA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953388"/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5338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53388"/>
    <w:rPr>
      <w:rFonts w:ascii="Arial" w:eastAsia="Times New Roman" w:hAnsi="Arial" w:cs="Arial"/>
      <w:b/>
      <w:bCs/>
      <w:szCs w:val="20"/>
      <w:lang w:eastAsia="de-DE"/>
    </w:rPr>
  </w:style>
  <w:style w:type="paragraph" w:styleId="Standardeinzug">
    <w:name w:val="Normal Indent"/>
    <w:basedOn w:val="Standard"/>
    <w:semiHidden/>
    <w:rsid w:val="0095338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Text">
    <w:name w:val="Text"/>
    <w:basedOn w:val="Standard"/>
    <w:rsid w:val="00953388"/>
    <w:pPr>
      <w:spacing w:after="0" w:line="240" w:lineRule="auto"/>
      <w:jc w:val="both"/>
    </w:pPr>
    <w:rPr>
      <w:rFonts w:ascii="CG Times (WN)" w:eastAsia="Times New Roman" w:hAnsi="CG Times (WN)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mburg.research@pec.prov.bz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imburg.research@pec.prov.bz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379C554C</Template>
  <TotalTime>0</TotalTime>
  <Pages>3</Pages>
  <Words>895</Words>
  <Characters>5644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Boschiero, Martina</dc:creator>
  <cp:lastModifiedBy>Vill, Hannes</cp:lastModifiedBy>
  <cp:revision>4</cp:revision>
  <dcterms:created xsi:type="dcterms:W3CDTF">2018-04-05T08:47:00Z</dcterms:created>
  <dcterms:modified xsi:type="dcterms:W3CDTF">2018-04-05T12:43:00Z</dcterms:modified>
</cp:coreProperties>
</file>